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924" w:rsidRDefault="00523924" w:rsidP="00370D0D">
      <w:pPr>
        <w:jc w:val="center"/>
        <w:rPr>
          <w:rFonts w:ascii="Arial" w:hAnsi="Arial"/>
          <w:b/>
          <w:sz w:val="28"/>
        </w:rPr>
      </w:pPr>
      <w:r>
        <w:t>РОССИЙСКАЯ ФЕДЕРАЦИЯ</w:t>
      </w:r>
      <w:r>
        <w:rPr>
          <w:rFonts w:ascii="Arial" w:hAnsi="Arial"/>
          <w:b/>
          <w:sz w:val="28"/>
        </w:rPr>
        <w:t xml:space="preserve"> </w:t>
      </w:r>
    </w:p>
    <w:p w:rsidR="00523924" w:rsidRDefault="00523924" w:rsidP="00370D0D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Черемховское районное муниципальное образование</w:t>
      </w:r>
    </w:p>
    <w:p w:rsidR="00523924" w:rsidRDefault="00523924" w:rsidP="00370D0D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Администрация</w:t>
      </w:r>
    </w:p>
    <w:p w:rsidR="00523924" w:rsidRDefault="00523924" w:rsidP="00370D0D">
      <w:pPr>
        <w:jc w:val="center"/>
        <w:rPr>
          <w:rFonts w:ascii="Arial" w:hAnsi="Arial"/>
          <w:b/>
          <w:sz w:val="28"/>
        </w:rPr>
      </w:pPr>
    </w:p>
    <w:p w:rsidR="00523924" w:rsidRDefault="00523924" w:rsidP="00370D0D">
      <w:pPr>
        <w:jc w:val="center"/>
        <w:rPr>
          <w:rFonts w:ascii="Arial" w:hAnsi="Arial"/>
          <w:b/>
          <w:sz w:val="28"/>
        </w:rPr>
      </w:pPr>
    </w:p>
    <w:p w:rsidR="00523924" w:rsidRDefault="00523924" w:rsidP="00370D0D">
      <w:pPr>
        <w:jc w:val="center"/>
      </w:pPr>
      <w:r>
        <w:t>П О С Т А Н О В Л Е Н И Е</w:t>
      </w:r>
    </w:p>
    <w:p w:rsidR="00523924" w:rsidRDefault="00523924" w:rsidP="0065093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23924" w:rsidRDefault="00523924" w:rsidP="00370D0D">
      <w:pPr>
        <w:rPr>
          <w:rFonts w:ascii="Arial" w:hAnsi="Arial"/>
        </w:rPr>
      </w:pPr>
    </w:p>
    <w:p w:rsidR="00523924" w:rsidRDefault="00523924" w:rsidP="00370D0D">
      <w:pPr>
        <w:rPr>
          <w:rFonts w:ascii="Arial" w:hAnsi="Arial"/>
        </w:rPr>
      </w:pPr>
      <w:r>
        <w:rPr>
          <w:rFonts w:ascii="Arial" w:hAnsi="Arial"/>
        </w:rPr>
        <w:t>от 12.02.2015 № 82</w:t>
      </w:r>
    </w:p>
    <w:p w:rsidR="00523924" w:rsidRDefault="00523924" w:rsidP="00370D0D">
      <w:pPr>
        <w:rPr>
          <w:rFonts w:ascii="Arial" w:hAnsi="Arial"/>
        </w:rPr>
      </w:pPr>
      <w:r>
        <w:rPr>
          <w:rFonts w:ascii="Arial" w:hAnsi="Arial"/>
        </w:rPr>
        <w:t>г.Черемхово</w:t>
      </w:r>
    </w:p>
    <w:p w:rsidR="00523924" w:rsidRDefault="00523924" w:rsidP="0065093F">
      <w:pPr>
        <w:ind w:firstLine="720"/>
        <w:jc w:val="both"/>
        <w:rPr>
          <w:sz w:val="26"/>
          <w:szCs w:val="26"/>
        </w:rPr>
      </w:pPr>
    </w:p>
    <w:p w:rsidR="00523924" w:rsidRDefault="00523924" w:rsidP="0065093F">
      <w:pPr>
        <w:ind w:firstLine="720"/>
        <w:jc w:val="both"/>
        <w:rPr>
          <w:sz w:val="26"/>
          <w:szCs w:val="26"/>
        </w:rPr>
      </w:pPr>
    </w:p>
    <w:p w:rsidR="00523924" w:rsidRDefault="00523924" w:rsidP="0065093F">
      <w:pPr>
        <w:ind w:firstLine="720"/>
        <w:jc w:val="both"/>
        <w:rPr>
          <w:sz w:val="26"/>
          <w:szCs w:val="26"/>
        </w:rPr>
      </w:pPr>
    </w:p>
    <w:p w:rsidR="00523924" w:rsidRDefault="00523924" w:rsidP="00370D0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муниципальную </w:t>
      </w:r>
    </w:p>
    <w:p w:rsidR="00523924" w:rsidRDefault="00523924" w:rsidP="00370D0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программу «Устойчивое развитие сельских </w:t>
      </w:r>
    </w:p>
    <w:p w:rsidR="00523924" w:rsidRDefault="00523924" w:rsidP="00370D0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территорий Черемховского районного </w:t>
      </w:r>
    </w:p>
    <w:p w:rsidR="00523924" w:rsidRDefault="00523924" w:rsidP="00370D0D">
      <w:pPr>
        <w:jc w:val="both"/>
        <w:rPr>
          <w:sz w:val="26"/>
          <w:szCs w:val="26"/>
        </w:rPr>
      </w:pPr>
      <w:r>
        <w:rPr>
          <w:b/>
          <w:sz w:val="24"/>
          <w:szCs w:val="24"/>
        </w:rPr>
        <w:t>муниципального образования на 2014-2020 годы»</w:t>
      </w:r>
    </w:p>
    <w:p w:rsidR="00523924" w:rsidRDefault="00523924" w:rsidP="0065093F">
      <w:pPr>
        <w:ind w:firstLine="720"/>
        <w:jc w:val="both"/>
        <w:rPr>
          <w:sz w:val="26"/>
          <w:szCs w:val="26"/>
        </w:rPr>
      </w:pPr>
    </w:p>
    <w:p w:rsidR="00523924" w:rsidRPr="00635612" w:rsidRDefault="00523924" w:rsidP="006509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изменением финансирования муниципальной программы </w:t>
      </w:r>
      <w:r w:rsidRPr="00D54A80">
        <w:rPr>
          <w:sz w:val="28"/>
          <w:szCs w:val="28"/>
        </w:rPr>
        <w:t>«</w:t>
      </w:r>
      <w:r>
        <w:rPr>
          <w:sz w:val="28"/>
          <w:szCs w:val="28"/>
        </w:rPr>
        <w:t>Устойчивое развитие сельских территорий Черемховского районного муниципального образования на 2014-2020 годы</w:t>
      </w:r>
      <w:r w:rsidRPr="00D54A80">
        <w:rPr>
          <w:sz w:val="28"/>
          <w:szCs w:val="28"/>
        </w:rPr>
        <w:t>»</w:t>
      </w:r>
      <w:r>
        <w:rPr>
          <w:sz w:val="28"/>
          <w:szCs w:val="28"/>
        </w:rPr>
        <w:t xml:space="preserve">, дополнением программных мероприятий, 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</w:t>
      </w:r>
      <w:r w:rsidRPr="00EF219C">
        <w:rPr>
          <w:sz w:val="28"/>
          <w:szCs w:val="28"/>
        </w:rPr>
        <w:t xml:space="preserve">администрации Черемховского </w:t>
      </w:r>
      <w:r>
        <w:rPr>
          <w:sz w:val="28"/>
          <w:szCs w:val="28"/>
        </w:rPr>
        <w:t xml:space="preserve">районного муниципального образования </w:t>
      </w:r>
      <w:r w:rsidRPr="00BB752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05.08.2013 </w:t>
      </w:r>
      <w:r w:rsidRPr="00BB7526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491 «Об утверждении порядка разработки, реализации и оценки эффективности муниципальных и ведомственных целевых программ Черемховского районного муниципального образования», </w:t>
      </w:r>
      <w:r w:rsidRPr="00EF7277">
        <w:rPr>
          <w:sz w:val="28"/>
          <w:szCs w:val="28"/>
        </w:rPr>
        <w:t>руководствуясь статьями 24, 50 Устава Черемховского районного муниципального образования</w:t>
      </w:r>
      <w:r>
        <w:rPr>
          <w:sz w:val="28"/>
          <w:szCs w:val="28"/>
        </w:rPr>
        <w:t>, администрация Черемховского районного муниципального образования</w:t>
      </w:r>
    </w:p>
    <w:p w:rsidR="00523924" w:rsidRPr="00326A92" w:rsidRDefault="00523924" w:rsidP="00A44672">
      <w:pPr>
        <w:ind w:firstLine="720"/>
        <w:jc w:val="both"/>
        <w:rPr>
          <w:sz w:val="16"/>
          <w:szCs w:val="16"/>
        </w:rPr>
      </w:pPr>
    </w:p>
    <w:p w:rsidR="00523924" w:rsidRPr="00A44672" w:rsidRDefault="00523924" w:rsidP="00A44672">
      <w:pPr>
        <w:ind w:firstLine="720"/>
        <w:rPr>
          <w:sz w:val="16"/>
          <w:szCs w:val="16"/>
        </w:rPr>
      </w:pPr>
    </w:p>
    <w:p w:rsidR="00523924" w:rsidRPr="0065093F" w:rsidRDefault="00523924" w:rsidP="00A44672">
      <w:pPr>
        <w:jc w:val="center"/>
        <w:rPr>
          <w:b/>
          <w:sz w:val="28"/>
          <w:szCs w:val="28"/>
        </w:rPr>
      </w:pPr>
      <w:r w:rsidRPr="0065093F">
        <w:rPr>
          <w:b/>
          <w:sz w:val="28"/>
          <w:szCs w:val="28"/>
        </w:rPr>
        <w:t xml:space="preserve">п о с т а н о в л я </w:t>
      </w:r>
      <w:r>
        <w:rPr>
          <w:b/>
          <w:sz w:val="28"/>
          <w:szCs w:val="28"/>
        </w:rPr>
        <w:t>е т</w:t>
      </w:r>
      <w:r w:rsidRPr="0065093F">
        <w:rPr>
          <w:b/>
          <w:sz w:val="28"/>
          <w:szCs w:val="28"/>
        </w:rPr>
        <w:t>:</w:t>
      </w:r>
    </w:p>
    <w:p w:rsidR="00523924" w:rsidRPr="00326A92" w:rsidRDefault="00523924" w:rsidP="00A44672">
      <w:pPr>
        <w:ind w:firstLine="720"/>
        <w:rPr>
          <w:sz w:val="16"/>
          <w:szCs w:val="16"/>
        </w:rPr>
      </w:pPr>
    </w:p>
    <w:p w:rsidR="00523924" w:rsidRPr="00566123" w:rsidRDefault="00523924" w:rsidP="00566123">
      <w:pPr>
        <w:pStyle w:val="ListParagraph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566123">
        <w:rPr>
          <w:sz w:val="28"/>
          <w:szCs w:val="28"/>
        </w:rPr>
        <w:t>Внести следующие изменения в муниципальную программу «</w:t>
      </w:r>
      <w:r>
        <w:rPr>
          <w:sz w:val="28"/>
          <w:szCs w:val="28"/>
        </w:rPr>
        <w:t>Устойчивое развитие сельских территорий Черемховского районного муниципального образования на 2014-2020 годы»,</w:t>
      </w:r>
      <w:r w:rsidRPr="00566123">
        <w:rPr>
          <w:sz w:val="28"/>
          <w:szCs w:val="28"/>
        </w:rPr>
        <w:t xml:space="preserve"> утверждённую постановлением администрации Черемховского районного </w:t>
      </w:r>
      <w:r>
        <w:rPr>
          <w:sz w:val="28"/>
          <w:szCs w:val="28"/>
        </w:rPr>
        <w:t>муниципального образования от 12.03.2014 № 139:</w:t>
      </w:r>
    </w:p>
    <w:p w:rsidR="00523924" w:rsidRDefault="00523924" w:rsidP="00FC0DB3">
      <w:pPr>
        <w:pStyle w:val="ListParagraph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1</w:t>
      </w:r>
      <w:r w:rsidRPr="00635E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Паспорт муниципальной программы </w:t>
      </w:r>
      <w:r w:rsidRPr="00566123">
        <w:rPr>
          <w:sz w:val="28"/>
          <w:szCs w:val="28"/>
        </w:rPr>
        <w:t>«</w:t>
      </w:r>
      <w:r>
        <w:rPr>
          <w:sz w:val="28"/>
          <w:szCs w:val="28"/>
        </w:rPr>
        <w:t>Устойчивое развитие сельских территорий Черемховского районного муниципального образования на 2014-2020 годы» ( в редакции постановлений администрации от 09.06.2014 № 367, 18.07.2014 № 445, 19.08.2014 № 517, 15.10.2014 № 630):</w:t>
      </w:r>
    </w:p>
    <w:p w:rsidR="00523924" w:rsidRDefault="00523924" w:rsidP="00797961">
      <w:pPr>
        <w:pStyle w:val="ListParagraph"/>
        <w:numPr>
          <w:ilvl w:val="2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строку «Задачи программы» изложить в следующей редакции: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7"/>
        <w:gridCol w:w="6164"/>
      </w:tblGrid>
      <w:tr w:rsidR="00523924" w:rsidTr="00E55B12">
        <w:trPr>
          <w:trHeight w:val="148"/>
        </w:trPr>
        <w:tc>
          <w:tcPr>
            <w:tcW w:w="1780" w:type="pct"/>
          </w:tcPr>
          <w:p w:rsidR="00523924" w:rsidRDefault="00523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3220" w:type="pct"/>
          </w:tcPr>
          <w:p w:rsidR="00523924" w:rsidRDefault="005239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Повышение уровня комплексного обустройства населенных пунктов.</w:t>
            </w:r>
          </w:p>
          <w:p w:rsidR="00523924" w:rsidRDefault="005239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  Активизация граждан, проживающих в сельской местности, в реализации общественно значимых проектов. </w:t>
            </w:r>
          </w:p>
          <w:p w:rsidR="00523924" w:rsidRDefault="00523924">
            <w:pPr>
              <w:pStyle w:val="NoSpacing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 Улучшение жилищных условий проживающих и желающих проживать в сельской местности и закрепление в сельской местности молодых семей и молодых специалистов.</w:t>
            </w:r>
          </w:p>
          <w:p w:rsidR="00523924" w:rsidRDefault="00523924">
            <w:pPr>
              <w:pStyle w:val="NoSpacing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Реконструкция автомобильных дорог общего пользования в сельской местности.</w:t>
            </w:r>
          </w:p>
        </w:tc>
      </w:tr>
    </w:tbl>
    <w:p w:rsidR="00523924" w:rsidRDefault="00523924" w:rsidP="00E55B12">
      <w:pPr>
        <w:pStyle w:val="ListParagraph"/>
        <w:ind w:left="1440"/>
        <w:jc w:val="both"/>
        <w:rPr>
          <w:sz w:val="28"/>
          <w:szCs w:val="28"/>
        </w:rPr>
      </w:pPr>
    </w:p>
    <w:p w:rsidR="00523924" w:rsidRPr="00797961" w:rsidRDefault="00523924" w:rsidP="0068725D">
      <w:pPr>
        <w:pStyle w:val="ListParagraph"/>
        <w:numPr>
          <w:ilvl w:val="2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 «Объемы и источники финансирования»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7"/>
        <w:gridCol w:w="6164"/>
      </w:tblGrid>
      <w:tr w:rsidR="00523924" w:rsidRPr="0057328C" w:rsidTr="00D95428">
        <w:trPr>
          <w:trHeight w:val="148"/>
        </w:trPr>
        <w:tc>
          <w:tcPr>
            <w:tcW w:w="1780" w:type="pct"/>
          </w:tcPr>
          <w:p w:rsidR="00523924" w:rsidRPr="00B96FAE" w:rsidRDefault="00523924" w:rsidP="00D95428">
            <w:pPr>
              <w:rPr>
                <w:sz w:val="28"/>
                <w:szCs w:val="28"/>
              </w:rPr>
            </w:pPr>
            <w:r w:rsidRPr="00B96FAE"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3220" w:type="pct"/>
          </w:tcPr>
          <w:p w:rsidR="00523924" w:rsidRPr="00D31CFF" w:rsidRDefault="00523924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>Объем финансирования Программы  по годам:</w:t>
            </w:r>
          </w:p>
          <w:p w:rsidR="00523924" w:rsidRPr="00D31CFF" w:rsidRDefault="00523924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 xml:space="preserve">2014 год – </w:t>
            </w:r>
            <w:r>
              <w:rPr>
                <w:sz w:val="28"/>
                <w:szCs w:val="28"/>
              </w:rPr>
              <w:t xml:space="preserve">2550,6 </w:t>
            </w:r>
            <w:r w:rsidRPr="00D31CFF">
              <w:rPr>
                <w:sz w:val="28"/>
                <w:szCs w:val="28"/>
              </w:rPr>
              <w:t>тыс. рублей;</w:t>
            </w:r>
          </w:p>
          <w:p w:rsidR="00523924" w:rsidRDefault="00523924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 xml:space="preserve">2015 год – </w:t>
            </w:r>
            <w:r>
              <w:rPr>
                <w:sz w:val="28"/>
                <w:szCs w:val="28"/>
              </w:rPr>
              <w:t>7466,4</w:t>
            </w:r>
            <w:r w:rsidRPr="00D31CFF">
              <w:rPr>
                <w:sz w:val="28"/>
                <w:szCs w:val="28"/>
              </w:rPr>
              <w:t xml:space="preserve"> тыс. рублей;</w:t>
            </w:r>
          </w:p>
          <w:p w:rsidR="00523924" w:rsidRDefault="00523924" w:rsidP="00287CAD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111703,0</w:t>
            </w:r>
            <w:r w:rsidRPr="00D31CFF">
              <w:rPr>
                <w:sz w:val="28"/>
                <w:szCs w:val="28"/>
              </w:rPr>
              <w:t xml:space="preserve"> тыс. рублей;</w:t>
            </w:r>
          </w:p>
          <w:p w:rsidR="00523924" w:rsidRPr="00D31CFF" w:rsidRDefault="00523924" w:rsidP="00D95428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 w:rsidRPr="00597AE9">
              <w:rPr>
                <w:sz w:val="28"/>
                <w:szCs w:val="28"/>
              </w:rPr>
              <w:t>не предусматрива</w:t>
            </w:r>
            <w:r>
              <w:rPr>
                <w:sz w:val="28"/>
                <w:szCs w:val="28"/>
              </w:rPr>
              <w:t>ю</w:t>
            </w:r>
            <w:r w:rsidRPr="00597AE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ся;</w:t>
            </w:r>
          </w:p>
          <w:p w:rsidR="00523924" w:rsidRDefault="00523924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>2018 год –</w:t>
            </w:r>
            <w:r w:rsidRPr="00597AE9">
              <w:rPr>
                <w:sz w:val="28"/>
                <w:szCs w:val="28"/>
              </w:rPr>
              <w:t xml:space="preserve"> не предусматрива</w:t>
            </w:r>
            <w:r>
              <w:rPr>
                <w:sz w:val="28"/>
                <w:szCs w:val="28"/>
              </w:rPr>
              <w:t>ю</w:t>
            </w:r>
            <w:r w:rsidRPr="00597AE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ся;</w:t>
            </w:r>
          </w:p>
          <w:p w:rsidR="00523924" w:rsidRDefault="00523924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 xml:space="preserve">2019 год – </w:t>
            </w:r>
            <w:r w:rsidRPr="00597AE9">
              <w:rPr>
                <w:sz w:val="28"/>
                <w:szCs w:val="28"/>
              </w:rPr>
              <w:t>не предусматрива</w:t>
            </w:r>
            <w:r>
              <w:rPr>
                <w:sz w:val="28"/>
                <w:szCs w:val="28"/>
              </w:rPr>
              <w:t>ю</w:t>
            </w:r>
            <w:r w:rsidRPr="00597AE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ся;</w:t>
            </w:r>
          </w:p>
          <w:p w:rsidR="00523924" w:rsidRPr="00D31CFF" w:rsidRDefault="00523924" w:rsidP="00D95428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Pr="00597AE9">
              <w:rPr>
                <w:sz w:val="28"/>
                <w:szCs w:val="28"/>
              </w:rPr>
              <w:t>не предусматрива</w:t>
            </w:r>
            <w:r>
              <w:rPr>
                <w:sz w:val="28"/>
                <w:szCs w:val="28"/>
              </w:rPr>
              <w:t>ю</w:t>
            </w:r>
            <w:r w:rsidRPr="00597AE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ся; </w:t>
            </w:r>
          </w:p>
          <w:p w:rsidR="00523924" w:rsidRPr="00D31CFF" w:rsidRDefault="00523924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>в том числе:</w:t>
            </w:r>
          </w:p>
          <w:p w:rsidR="00523924" w:rsidRPr="00D31CFF" w:rsidRDefault="00523924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>а) средства федерального бюджета:</w:t>
            </w:r>
          </w:p>
          <w:p w:rsidR="00523924" w:rsidRPr="00D31CFF" w:rsidRDefault="00523924" w:rsidP="00287CAD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 xml:space="preserve">2014 год – </w:t>
            </w:r>
            <w:r w:rsidRPr="00597AE9">
              <w:rPr>
                <w:sz w:val="28"/>
                <w:szCs w:val="28"/>
              </w:rPr>
              <w:t>не предусматрива</w:t>
            </w:r>
            <w:r>
              <w:rPr>
                <w:sz w:val="28"/>
                <w:szCs w:val="28"/>
              </w:rPr>
              <w:t>ю</w:t>
            </w:r>
            <w:r w:rsidRPr="00597AE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ся;</w:t>
            </w:r>
          </w:p>
          <w:p w:rsidR="00523924" w:rsidRDefault="00523924" w:rsidP="00D95428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1324,0</w:t>
            </w:r>
            <w:r w:rsidRPr="00D31CFF">
              <w:rPr>
                <w:sz w:val="28"/>
                <w:szCs w:val="28"/>
              </w:rPr>
              <w:t xml:space="preserve"> тыс. рублей;</w:t>
            </w:r>
          </w:p>
          <w:p w:rsidR="00523924" w:rsidRDefault="00523924" w:rsidP="00287CAD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78140,3</w:t>
            </w:r>
            <w:r w:rsidRPr="00D31CFF">
              <w:rPr>
                <w:sz w:val="28"/>
                <w:szCs w:val="28"/>
              </w:rPr>
              <w:t xml:space="preserve"> тыс. рублей;</w:t>
            </w:r>
          </w:p>
          <w:p w:rsidR="00523924" w:rsidRDefault="00523924" w:rsidP="00D95428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 w:rsidRPr="00597AE9">
              <w:rPr>
                <w:sz w:val="28"/>
                <w:szCs w:val="28"/>
              </w:rPr>
              <w:t>не предусматрива</w:t>
            </w:r>
            <w:r>
              <w:rPr>
                <w:sz w:val="28"/>
                <w:szCs w:val="28"/>
              </w:rPr>
              <w:t>ю</w:t>
            </w:r>
            <w:r w:rsidRPr="00597AE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ся;</w:t>
            </w:r>
          </w:p>
          <w:p w:rsidR="00523924" w:rsidRPr="00D31CFF" w:rsidRDefault="00523924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 xml:space="preserve">2018 год – </w:t>
            </w:r>
            <w:r w:rsidRPr="00597AE9">
              <w:rPr>
                <w:sz w:val="28"/>
                <w:szCs w:val="28"/>
              </w:rPr>
              <w:t>не предусматрива</w:t>
            </w:r>
            <w:r>
              <w:rPr>
                <w:sz w:val="28"/>
                <w:szCs w:val="28"/>
              </w:rPr>
              <w:t>ю</w:t>
            </w:r>
            <w:r w:rsidRPr="00597AE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ся;</w:t>
            </w:r>
          </w:p>
          <w:p w:rsidR="00523924" w:rsidRDefault="00523924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 xml:space="preserve">2019 год – </w:t>
            </w:r>
            <w:r w:rsidRPr="00597AE9">
              <w:rPr>
                <w:sz w:val="28"/>
                <w:szCs w:val="28"/>
              </w:rPr>
              <w:t>не предусматрива</w:t>
            </w:r>
            <w:r>
              <w:rPr>
                <w:sz w:val="28"/>
                <w:szCs w:val="28"/>
              </w:rPr>
              <w:t>ю</w:t>
            </w:r>
            <w:r w:rsidRPr="00597AE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ся;</w:t>
            </w:r>
          </w:p>
          <w:p w:rsidR="00523924" w:rsidRPr="00D31CFF" w:rsidRDefault="00523924" w:rsidP="00D95428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Pr="00597AE9">
              <w:rPr>
                <w:sz w:val="28"/>
                <w:szCs w:val="28"/>
              </w:rPr>
              <w:t>не предусматрива</w:t>
            </w:r>
            <w:r>
              <w:rPr>
                <w:sz w:val="28"/>
                <w:szCs w:val="28"/>
              </w:rPr>
              <w:t>ю</w:t>
            </w:r>
            <w:r w:rsidRPr="00597AE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ся;</w:t>
            </w:r>
          </w:p>
          <w:p w:rsidR="00523924" w:rsidRPr="00D31CFF" w:rsidRDefault="00523924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>б) </w:t>
            </w:r>
            <w:r>
              <w:rPr>
                <w:sz w:val="28"/>
                <w:szCs w:val="28"/>
              </w:rPr>
              <w:t xml:space="preserve"> </w:t>
            </w:r>
            <w:r w:rsidRPr="00D31CFF">
              <w:rPr>
                <w:sz w:val="28"/>
                <w:szCs w:val="28"/>
              </w:rPr>
              <w:t>средства областного бюджета:</w:t>
            </w:r>
          </w:p>
          <w:p w:rsidR="00523924" w:rsidRPr="00D31CFF" w:rsidRDefault="00523924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 xml:space="preserve">2014 год – </w:t>
            </w:r>
            <w:r>
              <w:rPr>
                <w:sz w:val="28"/>
                <w:szCs w:val="28"/>
              </w:rPr>
              <w:t>1280,3</w:t>
            </w:r>
            <w:r w:rsidRPr="00D31CFF">
              <w:rPr>
                <w:sz w:val="28"/>
                <w:szCs w:val="28"/>
              </w:rPr>
              <w:t xml:space="preserve"> тыс. рублей;</w:t>
            </w:r>
          </w:p>
          <w:p w:rsidR="00523924" w:rsidRDefault="00523924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 xml:space="preserve">2015 год – </w:t>
            </w:r>
            <w:r>
              <w:rPr>
                <w:sz w:val="28"/>
                <w:szCs w:val="28"/>
              </w:rPr>
              <w:t>2071,0</w:t>
            </w:r>
            <w:r w:rsidRPr="00D31CFF">
              <w:rPr>
                <w:sz w:val="28"/>
                <w:szCs w:val="28"/>
              </w:rPr>
              <w:t xml:space="preserve"> тыс. рублей;</w:t>
            </w:r>
          </w:p>
          <w:p w:rsidR="00523924" w:rsidRPr="00D31CFF" w:rsidRDefault="00523924" w:rsidP="00D95428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33489,0 тыс. рублей;</w:t>
            </w:r>
          </w:p>
          <w:p w:rsidR="00523924" w:rsidRPr="00D31CFF" w:rsidRDefault="00523924" w:rsidP="00D95428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</w:t>
            </w:r>
            <w:r w:rsidRPr="00597AE9">
              <w:rPr>
                <w:sz w:val="28"/>
                <w:szCs w:val="28"/>
              </w:rPr>
              <w:t xml:space="preserve"> не предусматрива</w:t>
            </w:r>
            <w:r>
              <w:rPr>
                <w:sz w:val="28"/>
                <w:szCs w:val="28"/>
              </w:rPr>
              <w:t>ю</w:t>
            </w:r>
            <w:r w:rsidRPr="00597AE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ся;</w:t>
            </w:r>
          </w:p>
          <w:p w:rsidR="00523924" w:rsidRPr="00D31CFF" w:rsidRDefault="00523924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 xml:space="preserve">2018 год – </w:t>
            </w:r>
            <w:r w:rsidRPr="00597AE9">
              <w:rPr>
                <w:sz w:val="28"/>
                <w:szCs w:val="28"/>
              </w:rPr>
              <w:t>не предусматрива</w:t>
            </w:r>
            <w:r>
              <w:rPr>
                <w:sz w:val="28"/>
                <w:szCs w:val="28"/>
              </w:rPr>
              <w:t>ю</w:t>
            </w:r>
            <w:r w:rsidRPr="00597AE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ся;</w:t>
            </w:r>
          </w:p>
          <w:p w:rsidR="00523924" w:rsidRDefault="00523924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>2019 год –</w:t>
            </w:r>
            <w:r w:rsidRPr="00597AE9">
              <w:rPr>
                <w:sz w:val="28"/>
                <w:szCs w:val="28"/>
              </w:rPr>
              <w:t xml:space="preserve"> не предусматрива</w:t>
            </w:r>
            <w:r>
              <w:rPr>
                <w:sz w:val="28"/>
                <w:szCs w:val="28"/>
              </w:rPr>
              <w:t>ю</w:t>
            </w:r>
            <w:r w:rsidRPr="00597AE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ся;</w:t>
            </w:r>
          </w:p>
          <w:p w:rsidR="00523924" w:rsidRPr="00D31CFF" w:rsidRDefault="00523924" w:rsidP="00D95428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Pr="00597AE9">
              <w:rPr>
                <w:sz w:val="28"/>
                <w:szCs w:val="28"/>
              </w:rPr>
              <w:t>не предусматрива</w:t>
            </w:r>
            <w:r>
              <w:rPr>
                <w:sz w:val="28"/>
                <w:szCs w:val="28"/>
              </w:rPr>
              <w:t>ю</w:t>
            </w:r>
            <w:r w:rsidRPr="00597AE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ся;</w:t>
            </w:r>
          </w:p>
          <w:p w:rsidR="00523924" w:rsidRPr="00D31CFF" w:rsidRDefault="00523924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>в) средства местного бюджета:</w:t>
            </w:r>
          </w:p>
          <w:p w:rsidR="00523924" w:rsidRPr="00D31CFF" w:rsidRDefault="00523924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 xml:space="preserve">2014 год – </w:t>
            </w:r>
            <w:r>
              <w:rPr>
                <w:sz w:val="28"/>
                <w:szCs w:val="28"/>
              </w:rPr>
              <w:t>31,8</w:t>
            </w:r>
            <w:r w:rsidRPr="00D31CFF">
              <w:rPr>
                <w:sz w:val="28"/>
                <w:szCs w:val="28"/>
              </w:rPr>
              <w:t> тыс. рублей;</w:t>
            </w:r>
          </w:p>
          <w:p w:rsidR="00523924" w:rsidRPr="00CD57D8" w:rsidRDefault="00523924" w:rsidP="001C2B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>2015 год –</w:t>
            </w:r>
            <w:r>
              <w:rPr>
                <w:sz w:val="28"/>
                <w:szCs w:val="28"/>
              </w:rPr>
              <w:t xml:space="preserve"> 4071,4</w:t>
            </w:r>
            <w:r w:rsidRPr="00D31CFF">
              <w:rPr>
                <w:sz w:val="28"/>
                <w:szCs w:val="28"/>
              </w:rPr>
              <w:t xml:space="preserve"> тыс. рублей;</w:t>
            </w:r>
            <w:r w:rsidRPr="00CD57D8">
              <w:rPr>
                <w:sz w:val="28"/>
                <w:szCs w:val="28"/>
              </w:rPr>
              <w:t xml:space="preserve"> из них средства муниципального дорожного фонда – 709,6 тыс. рублей, в том числе:</w:t>
            </w:r>
          </w:p>
          <w:p w:rsidR="00523924" w:rsidRDefault="00523924" w:rsidP="001C2B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57D8">
              <w:rPr>
                <w:sz w:val="28"/>
                <w:szCs w:val="28"/>
              </w:rPr>
              <w:t>2015 год – 709,6 тыс. рублей;</w:t>
            </w:r>
          </w:p>
          <w:p w:rsidR="00523924" w:rsidRPr="00D31CFF" w:rsidRDefault="00523924" w:rsidP="00D95428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_73,7 тыс.рублей;</w:t>
            </w:r>
          </w:p>
          <w:p w:rsidR="00523924" w:rsidRPr="00D31CFF" w:rsidRDefault="00523924" w:rsidP="00D95428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 w:rsidRPr="00597AE9">
              <w:rPr>
                <w:sz w:val="28"/>
                <w:szCs w:val="28"/>
              </w:rPr>
              <w:t>не предусматрива</w:t>
            </w:r>
            <w:r>
              <w:rPr>
                <w:sz w:val="28"/>
                <w:szCs w:val="28"/>
              </w:rPr>
              <w:t>ю</w:t>
            </w:r>
            <w:r w:rsidRPr="00597AE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ся;</w:t>
            </w:r>
          </w:p>
          <w:p w:rsidR="00523924" w:rsidRPr="00D31CFF" w:rsidRDefault="00523924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 xml:space="preserve">2018 год – </w:t>
            </w:r>
            <w:r w:rsidRPr="00597AE9">
              <w:rPr>
                <w:sz w:val="28"/>
                <w:szCs w:val="28"/>
              </w:rPr>
              <w:t>не предусматрива</w:t>
            </w:r>
            <w:r>
              <w:rPr>
                <w:sz w:val="28"/>
                <w:szCs w:val="28"/>
              </w:rPr>
              <w:t>ю</w:t>
            </w:r>
            <w:r w:rsidRPr="00597AE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ся;</w:t>
            </w:r>
          </w:p>
          <w:p w:rsidR="00523924" w:rsidRDefault="00523924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 xml:space="preserve">2019 год – </w:t>
            </w:r>
            <w:r w:rsidRPr="00597AE9">
              <w:rPr>
                <w:sz w:val="28"/>
                <w:szCs w:val="28"/>
              </w:rPr>
              <w:t>не предусматрива</w:t>
            </w:r>
            <w:r>
              <w:rPr>
                <w:sz w:val="28"/>
                <w:szCs w:val="28"/>
              </w:rPr>
              <w:t>ю</w:t>
            </w:r>
            <w:r w:rsidRPr="00597AE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ся;</w:t>
            </w:r>
          </w:p>
          <w:p w:rsidR="00523924" w:rsidRDefault="00523924" w:rsidP="00D95428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Pr="00597AE9">
              <w:rPr>
                <w:sz w:val="28"/>
                <w:szCs w:val="28"/>
              </w:rPr>
              <w:t>не предусматрива</w:t>
            </w:r>
            <w:r>
              <w:rPr>
                <w:sz w:val="28"/>
                <w:szCs w:val="28"/>
              </w:rPr>
              <w:t>ю</w:t>
            </w:r>
            <w:r w:rsidRPr="00597AE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ся;</w:t>
            </w:r>
          </w:p>
          <w:p w:rsidR="00523924" w:rsidRPr="00D31CFF" w:rsidRDefault="00523924" w:rsidP="00D95428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D31CFF">
              <w:rPr>
                <w:sz w:val="28"/>
                <w:szCs w:val="28"/>
              </w:rPr>
              <w:t>) средства иных источников:</w:t>
            </w:r>
          </w:p>
          <w:p w:rsidR="00523924" w:rsidRPr="00D31CFF" w:rsidRDefault="00523924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 xml:space="preserve">2014 год – </w:t>
            </w:r>
            <w:r>
              <w:rPr>
                <w:sz w:val="28"/>
                <w:szCs w:val="28"/>
              </w:rPr>
              <w:t>1238,5</w:t>
            </w:r>
            <w:r w:rsidRPr="00D31CFF">
              <w:rPr>
                <w:sz w:val="28"/>
                <w:szCs w:val="28"/>
              </w:rPr>
              <w:t> тыс. рублей;</w:t>
            </w:r>
          </w:p>
          <w:p w:rsidR="00523924" w:rsidRDefault="00523924" w:rsidP="00CD5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6FAE">
              <w:rPr>
                <w:sz w:val="28"/>
                <w:szCs w:val="28"/>
              </w:rPr>
              <w:t>2015 – 2020 годы – не предусматриваются.</w:t>
            </w:r>
          </w:p>
          <w:p w:rsidR="00523924" w:rsidRPr="00B96FAE" w:rsidRDefault="00523924" w:rsidP="001C2B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23924" w:rsidRDefault="00523924" w:rsidP="004C15D5">
      <w:pPr>
        <w:pStyle w:val="ListParagraph"/>
        <w:ind w:left="0"/>
        <w:jc w:val="both"/>
        <w:rPr>
          <w:sz w:val="28"/>
          <w:szCs w:val="28"/>
        </w:rPr>
      </w:pPr>
    </w:p>
    <w:p w:rsidR="00523924" w:rsidRDefault="00523924" w:rsidP="004C15D5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1.1.3. строку «Ожидаемые конечные результаты реализации программы»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7"/>
        <w:gridCol w:w="6164"/>
      </w:tblGrid>
      <w:tr w:rsidR="00523924" w:rsidTr="00E463E5">
        <w:trPr>
          <w:trHeight w:val="148"/>
        </w:trPr>
        <w:tc>
          <w:tcPr>
            <w:tcW w:w="1780" w:type="pct"/>
          </w:tcPr>
          <w:p w:rsidR="00523924" w:rsidRDefault="00523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3220" w:type="pct"/>
          </w:tcPr>
          <w:p w:rsidR="00523924" w:rsidRDefault="005239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Прирост сельского населения, обеспеченного фельдшерско-акушерскими пунктами.</w:t>
            </w:r>
          </w:p>
          <w:p w:rsidR="00523924" w:rsidRDefault="005239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 Прирост сельского населения, обеспеченного плоскостными спортивными сооружениями.</w:t>
            </w:r>
          </w:p>
          <w:p w:rsidR="00523924" w:rsidRDefault="005239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 Прирост сельского населения, обеспеченного учреждениями культурно-досугового типа.</w:t>
            </w:r>
          </w:p>
          <w:p w:rsidR="00523924" w:rsidRDefault="005239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 Повышение уровня обеспеченности сельского населения питьевой водой.</w:t>
            </w:r>
          </w:p>
          <w:p w:rsidR="00523924" w:rsidRDefault="005239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  Ввод (приобретение) жилья для граждан, проживающих в сельской местности </w:t>
            </w:r>
            <w:smartTag w:uri="urn:schemas-microsoft-com:office:smarttags" w:element="metricconverter">
              <w:smartTagPr>
                <w:attr w:name="ProductID" w:val="15380 м2"/>
              </w:smartTagPr>
              <w:r>
                <w:rPr>
                  <w:sz w:val="28"/>
                  <w:szCs w:val="28"/>
                </w:rPr>
                <w:t>15380 м2</w:t>
              </w:r>
            </w:smartTag>
            <w:r>
              <w:rPr>
                <w:sz w:val="28"/>
                <w:szCs w:val="28"/>
              </w:rPr>
              <w:t xml:space="preserve">. </w:t>
            </w:r>
          </w:p>
          <w:p w:rsidR="00523924" w:rsidRDefault="005239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 xml:space="preserve"> </w:t>
            </w:r>
            <w:r w:rsidRPr="00E463E5">
              <w:rPr>
                <w:sz w:val="28"/>
                <w:szCs w:val="28"/>
              </w:rPr>
              <w:t>6.</w:t>
            </w:r>
            <w:r>
              <w:t xml:space="preserve"> </w:t>
            </w:r>
            <w:r>
              <w:rPr>
                <w:sz w:val="28"/>
                <w:szCs w:val="28"/>
              </w:rPr>
              <w:t>Прирост количества сельских населенных пунктов, обеспеченных постоянной круглогодичной связью с сетью автомобильных дорог общего пользования, по дорогам с твердым покрытием-2 ед.</w:t>
            </w:r>
          </w:p>
        </w:tc>
      </w:tr>
    </w:tbl>
    <w:p w:rsidR="00523924" w:rsidRDefault="00523924" w:rsidP="004C15D5">
      <w:pPr>
        <w:pStyle w:val="ListParagraph"/>
        <w:jc w:val="both"/>
        <w:rPr>
          <w:sz w:val="28"/>
          <w:szCs w:val="28"/>
        </w:rPr>
      </w:pPr>
    </w:p>
    <w:p w:rsidR="00523924" w:rsidRDefault="00523924" w:rsidP="00370D0D">
      <w:pPr>
        <w:pStyle w:val="ConsPlusNormal"/>
        <w:widowControl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1.2. раздел 2 «Содержание проблемы и обоснование необходимости ее решения программно-целевым методом» дополнить новым абзацем  следующего содержания</w:t>
      </w:r>
      <w:r w:rsidRPr="003E684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523924" w:rsidRDefault="00523924" w:rsidP="00370D0D">
      <w:pPr>
        <w:pStyle w:val="ConsPlusNormal"/>
        <w:widowControl/>
        <w:ind w:firstLine="284"/>
        <w:jc w:val="both"/>
        <w:rPr>
          <w:sz w:val="28"/>
          <w:szCs w:val="28"/>
        </w:rPr>
      </w:pPr>
      <w:r w:rsidRPr="003E6841">
        <w:rPr>
          <w:sz w:val="28"/>
          <w:szCs w:val="28"/>
        </w:rPr>
        <w:t xml:space="preserve">«Дорожное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 Развитие автомобильных дорог в сельской местности позволит повысить надежность и безопасность движения на автомобильных дорогах местного значения, а также повысить пропускную способность автомобильных дорог местного значения. Протяженность автомобильных дорог, находящихся в муниципальной собственности Черемховского районного муниципального образования, составляет </w:t>
      </w:r>
      <w:smartTag w:uri="urn:schemas-microsoft-com:office:smarttags" w:element="metricconverter">
        <w:smartTagPr>
          <w:attr w:name="ProductID" w:val="3,11 км"/>
        </w:smartTagPr>
        <w:r w:rsidRPr="003E6841">
          <w:rPr>
            <w:sz w:val="28"/>
            <w:szCs w:val="28"/>
          </w:rPr>
          <w:t>3,11 км</w:t>
        </w:r>
      </w:smartTag>
      <w:r w:rsidRPr="003E6841">
        <w:rPr>
          <w:sz w:val="28"/>
          <w:szCs w:val="28"/>
        </w:rPr>
        <w:t>. 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соответствия нормативным требованиям необходимо выполнение реконструкции автомобильных дорог. Важнейшим событием для дорожной отрасли стало создание дорожных фондов. С 2014 года создан муниципальный дорожный фонд Черемховского районного муниципального образования, что является надежным источником финансирования для обеспечения дорожного хозяйства района.»</w:t>
      </w:r>
      <w:r>
        <w:rPr>
          <w:sz w:val="28"/>
          <w:szCs w:val="28"/>
        </w:rPr>
        <w:t>;</w:t>
      </w:r>
    </w:p>
    <w:p w:rsidR="00523924" w:rsidRPr="00B7517E" w:rsidRDefault="00523924" w:rsidP="00370D0D">
      <w:pPr>
        <w:pStyle w:val="ConsPlusNormal"/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 раздел 4 «Перечень мероприятий Программы» изложить в редакции приложения к настоящему постановлению.</w:t>
      </w:r>
    </w:p>
    <w:p w:rsidR="00523924" w:rsidRDefault="00523924" w:rsidP="00370D0D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Финансовому управлению администрации Черемховского районного муниципального образования (Ж.В. Волынкина) предусмотреть финансирование муниципальной программы в соответствии  изменениями, указанными в пункте 1 настоящего постановления, при внесении изменений в решение о бюджете Черемховского районного муниципального образования на 2015 год и плановый период 2016 и 2017 годов.</w:t>
      </w:r>
    </w:p>
    <w:p w:rsidR="00523924" w:rsidRDefault="00523924" w:rsidP="00370D0D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Отделу организационной работы администрации </w:t>
      </w:r>
      <w:r w:rsidRPr="00566123">
        <w:rPr>
          <w:sz w:val="28"/>
          <w:szCs w:val="28"/>
        </w:rPr>
        <w:t>Черемховского районного муниципального образования</w:t>
      </w:r>
      <w:r>
        <w:rPr>
          <w:sz w:val="28"/>
          <w:szCs w:val="28"/>
        </w:rPr>
        <w:t xml:space="preserve"> (Ю.А. Коломеец):</w:t>
      </w:r>
    </w:p>
    <w:p w:rsidR="00523924" w:rsidRDefault="00523924" w:rsidP="00370D0D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внести информационную справку в оригинал постановления администрации от 12.03.2014 № 139 «Устойчивое развитие сельских территорий Черемховского районного муниципального образования на 2014-2020 годы</w:t>
      </w:r>
      <w:r w:rsidRPr="00566123">
        <w:rPr>
          <w:sz w:val="28"/>
          <w:szCs w:val="28"/>
        </w:rPr>
        <w:t>»</w:t>
      </w:r>
      <w:r>
        <w:rPr>
          <w:sz w:val="28"/>
          <w:szCs w:val="28"/>
        </w:rPr>
        <w:t xml:space="preserve"> (в редакции постановлений администрации от 09.06.2014 № 367, 18.07.2014 № 445, 19.08.2014 № 517, 15.10.2014 № 630) о внесении в него изменений настоящим постановлением;</w:t>
      </w:r>
    </w:p>
    <w:p w:rsidR="00523924" w:rsidRPr="00566123" w:rsidRDefault="00523924" w:rsidP="00370D0D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направить на опубликование настоящее постановление в газету «Моё село, край Черемховский» и разместить на официальном сайте </w:t>
      </w:r>
      <w:r w:rsidRPr="00566123">
        <w:rPr>
          <w:sz w:val="28"/>
          <w:szCs w:val="28"/>
        </w:rPr>
        <w:t>Черемховского районного муниципального образования</w:t>
      </w:r>
      <w:r>
        <w:rPr>
          <w:sz w:val="28"/>
          <w:szCs w:val="28"/>
        </w:rPr>
        <w:t xml:space="preserve"> в информационно – телекоммуникационной сети «Интернет».</w:t>
      </w:r>
    </w:p>
    <w:p w:rsidR="00523924" w:rsidRPr="0065093F" w:rsidRDefault="00523924" w:rsidP="00370D0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Контроль за</w:t>
      </w:r>
      <w:r w:rsidRPr="0065093F">
        <w:rPr>
          <w:bCs/>
          <w:sz w:val="28"/>
          <w:szCs w:val="28"/>
        </w:rPr>
        <w:t xml:space="preserve"> исполнением настоящего постановления </w:t>
      </w:r>
      <w:r>
        <w:rPr>
          <w:bCs/>
          <w:sz w:val="28"/>
          <w:szCs w:val="28"/>
        </w:rPr>
        <w:t xml:space="preserve">возложить на первого заместителя мэра И.А. Тугаринову. </w:t>
      </w:r>
    </w:p>
    <w:p w:rsidR="00523924" w:rsidRDefault="00523924" w:rsidP="00370D0D">
      <w:pPr>
        <w:ind w:firstLine="567"/>
        <w:jc w:val="both"/>
        <w:rPr>
          <w:bCs/>
          <w:sz w:val="28"/>
          <w:szCs w:val="28"/>
        </w:rPr>
      </w:pPr>
    </w:p>
    <w:p w:rsidR="00523924" w:rsidRPr="0065093F" w:rsidRDefault="00523924" w:rsidP="00A1125E">
      <w:pPr>
        <w:jc w:val="both"/>
        <w:rPr>
          <w:bCs/>
          <w:sz w:val="28"/>
          <w:szCs w:val="28"/>
        </w:rPr>
      </w:pPr>
    </w:p>
    <w:p w:rsidR="00523924" w:rsidRDefault="00523924" w:rsidP="00A1125E">
      <w:pPr>
        <w:jc w:val="both"/>
        <w:rPr>
          <w:bCs/>
          <w:sz w:val="28"/>
          <w:szCs w:val="28"/>
        </w:rPr>
      </w:pPr>
    </w:p>
    <w:p w:rsidR="00523924" w:rsidRPr="0065093F" w:rsidRDefault="00523924" w:rsidP="00862A1F">
      <w:pPr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Мэр района </w:t>
      </w:r>
      <w:r w:rsidRPr="0065093F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В.Л. Побойкин</w:t>
      </w:r>
      <w:r w:rsidRPr="0065093F">
        <w:rPr>
          <w:bCs/>
          <w:sz w:val="28"/>
          <w:szCs w:val="28"/>
        </w:rPr>
        <w:tab/>
      </w:r>
      <w:r w:rsidRPr="0065093F">
        <w:rPr>
          <w:bCs/>
          <w:sz w:val="28"/>
          <w:szCs w:val="28"/>
        </w:rPr>
        <w:tab/>
      </w:r>
      <w:r w:rsidRPr="0065093F">
        <w:rPr>
          <w:bCs/>
          <w:sz w:val="28"/>
          <w:szCs w:val="28"/>
        </w:rPr>
        <w:tab/>
      </w:r>
      <w:r w:rsidRPr="0065093F">
        <w:rPr>
          <w:bCs/>
          <w:sz w:val="28"/>
          <w:szCs w:val="28"/>
        </w:rPr>
        <w:tab/>
      </w:r>
      <w:r w:rsidRPr="0065093F">
        <w:rPr>
          <w:bCs/>
          <w:sz w:val="28"/>
          <w:szCs w:val="28"/>
        </w:rPr>
        <w:tab/>
      </w:r>
      <w:r w:rsidRPr="0065093F">
        <w:rPr>
          <w:bCs/>
          <w:sz w:val="28"/>
          <w:szCs w:val="28"/>
        </w:rPr>
        <w:tab/>
      </w:r>
      <w:r w:rsidRPr="0065093F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</w:t>
      </w:r>
    </w:p>
    <w:p w:rsidR="00523924" w:rsidRDefault="00523924" w:rsidP="00A1125E">
      <w:pPr>
        <w:jc w:val="both"/>
        <w:rPr>
          <w:bCs/>
          <w:sz w:val="26"/>
          <w:szCs w:val="26"/>
        </w:rPr>
      </w:pPr>
    </w:p>
    <w:p w:rsidR="00523924" w:rsidRDefault="00523924" w:rsidP="00A1125E">
      <w:pPr>
        <w:jc w:val="both"/>
        <w:rPr>
          <w:bCs/>
          <w:sz w:val="26"/>
          <w:szCs w:val="26"/>
        </w:rPr>
      </w:pPr>
    </w:p>
    <w:p w:rsidR="00523924" w:rsidRDefault="00523924" w:rsidP="00A1125E">
      <w:pPr>
        <w:jc w:val="both"/>
        <w:rPr>
          <w:bCs/>
          <w:sz w:val="26"/>
          <w:szCs w:val="26"/>
        </w:rPr>
      </w:pPr>
    </w:p>
    <w:p w:rsidR="00523924" w:rsidRDefault="00523924" w:rsidP="00A1125E">
      <w:pPr>
        <w:jc w:val="both"/>
        <w:rPr>
          <w:bCs/>
          <w:sz w:val="26"/>
          <w:szCs w:val="26"/>
        </w:rPr>
      </w:pPr>
    </w:p>
    <w:p w:rsidR="00523924" w:rsidRDefault="00523924" w:rsidP="00A1125E">
      <w:pPr>
        <w:jc w:val="both"/>
        <w:rPr>
          <w:bCs/>
          <w:sz w:val="26"/>
          <w:szCs w:val="26"/>
        </w:rPr>
      </w:pPr>
    </w:p>
    <w:p w:rsidR="00523924" w:rsidRDefault="00523924" w:rsidP="00A1125E">
      <w:pPr>
        <w:jc w:val="both"/>
        <w:rPr>
          <w:bCs/>
          <w:sz w:val="26"/>
          <w:szCs w:val="26"/>
        </w:rPr>
      </w:pPr>
    </w:p>
    <w:p w:rsidR="00523924" w:rsidRDefault="00523924" w:rsidP="00A1125E">
      <w:pPr>
        <w:jc w:val="both"/>
        <w:rPr>
          <w:bCs/>
          <w:sz w:val="26"/>
          <w:szCs w:val="26"/>
        </w:rPr>
      </w:pPr>
    </w:p>
    <w:p w:rsidR="00523924" w:rsidRDefault="00523924" w:rsidP="00A1125E">
      <w:pPr>
        <w:jc w:val="both"/>
        <w:rPr>
          <w:bCs/>
          <w:sz w:val="26"/>
          <w:szCs w:val="26"/>
        </w:rPr>
      </w:pPr>
    </w:p>
    <w:p w:rsidR="00523924" w:rsidRDefault="00523924" w:rsidP="00A1125E">
      <w:pPr>
        <w:jc w:val="both"/>
        <w:rPr>
          <w:bCs/>
          <w:sz w:val="26"/>
          <w:szCs w:val="26"/>
        </w:rPr>
      </w:pPr>
    </w:p>
    <w:p w:rsidR="00523924" w:rsidRDefault="00523924" w:rsidP="00A1125E">
      <w:pPr>
        <w:jc w:val="both"/>
        <w:rPr>
          <w:bCs/>
          <w:sz w:val="26"/>
          <w:szCs w:val="26"/>
        </w:rPr>
      </w:pPr>
    </w:p>
    <w:p w:rsidR="00523924" w:rsidRDefault="00523924" w:rsidP="00106BAE">
      <w:pPr>
        <w:jc w:val="both"/>
        <w:outlineLvl w:val="0"/>
        <w:rPr>
          <w:bCs/>
          <w:sz w:val="18"/>
          <w:szCs w:val="18"/>
        </w:rPr>
      </w:pPr>
    </w:p>
    <w:p w:rsidR="00523924" w:rsidRDefault="00523924" w:rsidP="00106BAE">
      <w:pPr>
        <w:jc w:val="both"/>
        <w:outlineLvl w:val="0"/>
        <w:rPr>
          <w:bCs/>
          <w:sz w:val="18"/>
          <w:szCs w:val="18"/>
        </w:rPr>
      </w:pPr>
    </w:p>
    <w:p w:rsidR="00523924" w:rsidRDefault="00523924" w:rsidP="00106BAE">
      <w:pPr>
        <w:jc w:val="both"/>
        <w:outlineLvl w:val="0"/>
        <w:rPr>
          <w:bCs/>
          <w:sz w:val="18"/>
          <w:szCs w:val="18"/>
        </w:rPr>
      </w:pPr>
    </w:p>
    <w:p w:rsidR="00523924" w:rsidRDefault="00523924" w:rsidP="00106BAE">
      <w:pPr>
        <w:jc w:val="both"/>
        <w:outlineLvl w:val="0"/>
        <w:rPr>
          <w:bCs/>
          <w:sz w:val="18"/>
          <w:szCs w:val="18"/>
        </w:rPr>
      </w:pPr>
    </w:p>
    <w:p w:rsidR="00523924" w:rsidRDefault="00523924" w:rsidP="00106BAE">
      <w:pPr>
        <w:jc w:val="both"/>
        <w:outlineLvl w:val="0"/>
        <w:rPr>
          <w:bCs/>
          <w:sz w:val="18"/>
          <w:szCs w:val="18"/>
        </w:rPr>
      </w:pPr>
    </w:p>
    <w:p w:rsidR="00523924" w:rsidRDefault="00523924" w:rsidP="00106BAE">
      <w:pPr>
        <w:jc w:val="both"/>
        <w:outlineLvl w:val="0"/>
        <w:rPr>
          <w:bCs/>
          <w:sz w:val="18"/>
          <w:szCs w:val="18"/>
        </w:rPr>
      </w:pPr>
    </w:p>
    <w:p w:rsidR="00523924" w:rsidRDefault="00523924" w:rsidP="00106BAE">
      <w:pPr>
        <w:jc w:val="both"/>
        <w:outlineLvl w:val="0"/>
        <w:rPr>
          <w:bCs/>
          <w:sz w:val="18"/>
          <w:szCs w:val="18"/>
        </w:rPr>
      </w:pPr>
    </w:p>
    <w:p w:rsidR="00523924" w:rsidRDefault="00523924" w:rsidP="00106BAE">
      <w:pPr>
        <w:jc w:val="both"/>
        <w:outlineLvl w:val="0"/>
        <w:rPr>
          <w:bCs/>
          <w:sz w:val="18"/>
          <w:szCs w:val="18"/>
        </w:rPr>
      </w:pPr>
    </w:p>
    <w:p w:rsidR="00523924" w:rsidRDefault="00523924" w:rsidP="00106BAE">
      <w:pPr>
        <w:jc w:val="both"/>
        <w:outlineLvl w:val="0"/>
        <w:rPr>
          <w:bCs/>
          <w:sz w:val="18"/>
          <w:szCs w:val="18"/>
        </w:rPr>
      </w:pPr>
    </w:p>
    <w:p w:rsidR="00523924" w:rsidRDefault="00523924" w:rsidP="00106BAE">
      <w:pPr>
        <w:jc w:val="both"/>
        <w:outlineLvl w:val="0"/>
        <w:rPr>
          <w:bCs/>
          <w:sz w:val="18"/>
          <w:szCs w:val="18"/>
        </w:rPr>
      </w:pPr>
    </w:p>
    <w:p w:rsidR="00523924" w:rsidRDefault="00523924" w:rsidP="00106BAE">
      <w:pPr>
        <w:jc w:val="both"/>
        <w:outlineLvl w:val="0"/>
        <w:rPr>
          <w:bCs/>
          <w:sz w:val="18"/>
          <w:szCs w:val="18"/>
        </w:rPr>
      </w:pPr>
    </w:p>
    <w:p w:rsidR="00523924" w:rsidRDefault="00523924" w:rsidP="00106BAE">
      <w:pPr>
        <w:jc w:val="both"/>
        <w:outlineLvl w:val="0"/>
        <w:rPr>
          <w:bCs/>
          <w:sz w:val="18"/>
          <w:szCs w:val="18"/>
        </w:rPr>
      </w:pPr>
    </w:p>
    <w:p w:rsidR="00523924" w:rsidRDefault="00523924" w:rsidP="00106BAE">
      <w:pPr>
        <w:jc w:val="both"/>
        <w:outlineLvl w:val="0"/>
        <w:rPr>
          <w:bCs/>
          <w:sz w:val="18"/>
          <w:szCs w:val="18"/>
        </w:rPr>
      </w:pPr>
    </w:p>
    <w:p w:rsidR="00523924" w:rsidRDefault="00523924" w:rsidP="00106BAE">
      <w:pPr>
        <w:jc w:val="both"/>
        <w:outlineLvl w:val="0"/>
        <w:rPr>
          <w:bCs/>
          <w:sz w:val="18"/>
          <w:szCs w:val="18"/>
        </w:rPr>
      </w:pPr>
    </w:p>
    <w:p w:rsidR="00523924" w:rsidRDefault="00523924" w:rsidP="00106BAE">
      <w:pPr>
        <w:jc w:val="both"/>
        <w:outlineLvl w:val="0"/>
        <w:rPr>
          <w:bCs/>
          <w:sz w:val="18"/>
          <w:szCs w:val="18"/>
        </w:rPr>
      </w:pPr>
    </w:p>
    <w:p w:rsidR="00523924" w:rsidRDefault="00523924" w:rsidP="00106BAE">
      <w:pPr>
        <w:jc w:val="both"/>
        <w:outlineLvl w:val="0"/>
        <w:rPr>
          <w:bCs/>
          <w:sz w:val="18"/>
          <w:szCs w:val="18"/>
        </w:rPr>
      </w:pPr>
    </w:p>
    <w:p w:rsidR="00523924" w:rsidRDefault="00523924" w:rsidP="00106BAE">
      <w:pPr>
        <w:jc w:val="both"/>
        <w:outlineLvl w:val="0"/>
        <w:rPr>
          <w:bCs/>
          <w:sz w:val="18"/>
          <w:szCs w:val="18"/>
        </w:rPr>
      </w:pPr>
    </w:p>
    <w:p w:rsidR="00523924" w:rsidRDefault="00523924" w:rsidP="00106BAE">
      <w:pPr>
        <w:jc w:val="both"/>
        <w:outlineLvl w:val="0"/>
        <w:rPr>
          <w:bCs/>
          <w:sz w:val="18"/>
          <w:szCs w:val="18"/>
        </w:rPr>
      </w:pPr>
    </w:p>
    <w:p w:rsidR="00523924" w:rsidRDefault="00523924" w:rsidP="00106BAE">
      <w:pPr>
        <w:jc w:val="both"/>
        <w:outlineLvl w:val="0"/>
        <w:rPr>
          <w:bCs/>
          <w:sz w:val="18"/>
          <w:szCs w:val="18"/>
        </w:rPr>
      </w:pPr>
    </w:p>
    <w:p w:rsidR="00523924" w:rsidRDefault="00523924" w:rsidP="00106BAE">
      <w:pPr>
        <w:jc w:val="both"/>
        <w:outlineLvl w:val="0"/>
        <w:rPr>
          <w:bCs/>
          <w:sz w:val="18"/>
          <w:szCs w:val="18"/>
        </w:rPr>
      </w:pPr>
    </w:p>
    <w:p w:rsidR="00523924" w:rsidRDefault="00523924" w:rsidP="00106BAE">
      <w:pPr>
        <w:jc w:val="both"/>
        <w:outlineLvl w:val="0"/>
        <w:rPr>
          <w:bCs/>
          <w:sz w:val="18"/>
          <w:szCs w:val="18"/>
        </w:rPr>
      </w:pPr>
    </w:p>
    <w:p w:rsidR="00523924" w:rsidRDefault="00523924" w:rsidP="00106BAE">
      <w:pPr>
        <w:jc w:val="both"/>
        <w:outlineLvl w:val="0"/>
        <w:rPr>
          <w:bCs/>
          <w:sz w:val="18"/>
          <w:szCs w:val="18"/>
        </w:rPr>
      </w:pPr>
    </w:p>
    <w:p w:rsidR="00523924" w:rsidRDefault="00523924" w:rsidP="00106BAE">
      <w:pPr>
        <w:jc w:val="both"/>
        <w:outlineLvl w:val="0"/>
        <w:rPr>
          <w:bCs/>
          <w:sz w:val="18"/>
          <w:szCs w:val="18"/>
        </w:rPr>
      </w:pPr>
    </w:p>
    <w:p w:rsidR="00523924" w:rsidRDefault="00523924" w:rsidP="00106BAE">
      <w:pPr>
        <w:jc w:val="both"/>
        <w:outlineLvl w:val="0"/>
        <w:rPr>
          <w:bCs/>
          <w:sz w:val="18"/>
          <w:szCs w:val="18"/>
        </w:rPr>
      </w:pPr>
    </w:p>
    <w:p w:rsidR="00523924" w:rsidRDefault="00523924" w:rsidP="00106BAE">
      <w:pPr>
        <w:jc w:val="both"/>
        <w:outlineLvl w:val="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Н.М Буякова </w:t>
      </w:r>
    </w:p>
    <w:p w:rsidR="00523924" w:rsidRDefault="00523924" w:rsidP="00106BAE">
      <w:pPr>
        <w:jc w:val="both"/>
        <w:outlineLvl w:val="0"/>
        <w:rPr>
          <w:sz w:val="18"/>
          <w:szCs w:val="18"/>
        </w:rPr>
      </w:pPr>
      <w:r>
        <w:rPr>
          <w:bCs/>
          <w:sz w:val="18"/>
          <w:szCs w:val="18"/>
        </w:rPr>
        <w:t xml:space="preserve">8 39546 </w:t>
      </w:r>
      <w:r>
        <w:rPr>
          <w:sz w:val="18"/>
          <w:szCs w:val="18"/>
        </w:rPr>
        <w:t>5-06-19</w:t>
      </w:r>
    </w:p>
    <w:p w:rsidR="00523924" w:rsidRDefault="00523924" w:rsidP="00106BAE">
      <w:pPr>
        <w:jc w:val="both"/>
        <w:outlineLvl w:val="0"/>
        <w:rPr>
          <w:sz w:val="18"/>
          <w:szCs w:val="18"/>
        </w:rPr>
        <w:sectPr w:rsidR="00523924" w:rsidSect="00370D0D">
          <w:headerReference w:type="even" r:id="rId7"/>
          <w:headerReference w:type="default" r:id="rId8"/>
          <w:pgSz w:w="11906" w:h="16838"/>
          <w:pgMar w:top="993" w:right="737" w:bottom="567" w:left="1814" w:header="720" w:footer="720" w:gutter="0"/>
          <w:cols w:space="720"/>
          <w:titlePg/>
          <w:docGrid w:linePitch="360"/>
        </w:sectPr>
      </w:pPr>
    </w:p>
    <w:p w:rsidR="00523924" w:rsidRDefault="00523924" w:rsidP="00106BAE">
      <w:pPr>
        <w:jc w:val="both"/>
        <w:outlineLvl w:val="0"/>
        <w:rPr>
          <w:sz w:val="18"/>
          <w:szCs w:val="18"/>
        </w:rPr>
      </w:pPr>
    </w:p>
    <w:p w:rsidR="00523924" w:rsidRDefault="00523924" w:rsidP="000624B2">
      <w:pPr>
        <w:ind w:left="11340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Приложение к постановлению администрации </w:t>
      </w:r>
    </w:p>
    <w:p w:rsidR="00523924" w:rsidRDefault="00523924" w:rsidP="000624B2">
      <w:pPr>
        <w:ind w:left="11340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Черемховского районного муниципального образования </w:t>
      </w:r>
    </w:p>
    <w:p w:rsidR="00523924" w:rsidRDefault="00523924" w:rsidP="000624B2">
      <w:pPr>
        <w:ind w:left="11340"/>
        <w:outlineLvl w:val="0"/>
        <w:rPr>
          <w:sz w:val="18"/>
          <w:szCs w:val="18"/>
        </w:rPr>
      </w:pPr>
      <w:r>
        <w:rPr>
          <w:sz w:val="18"/>
          <w:szCs w:val="18"/>
        </w:rPr>
        <w:t>от 12.02.2015 № 82</w:t>
      </w:r>
    </w:p>
    <w:p w:rsidR="00523924" w:rsidRDefault="00523924" w:rsidP="000624B2">
      <w:pPr>
        <w:ind w:left="11340"/>
        <w:outlineLvl w:val="0"/>
        <w:rPr>
          <w:sz w:val="18"/>
          <w:szCs w:val="18"/>
        </w:rPr>
      </w:pPr>
    </w:p>
    <w:p w:rsidR="00523924" w:rsidRDefault="00523924" w:rsidP="000624B2">
      <w:pPr>
        <w:ind w:left="1418"/>
        <w:jc w:val="center"/>
        <w:outlineLvl w:val="0"/>
        <w:rPr>
          <w:sz w:val="18"/>
          <w:szCs w:val="18"/>
        </w:rPr>
      </w:pPr>
      <w:r w:rsidRPr="000624B2">
        <w:rPr>
          <w:b/>
          <w:bCs/>
          <w:color w:val="000000"/>
        </w:rPr>
        <w:t>4.Перечень мероприятий Программы</w:t>
      </w:r>
    </w:p>
    <w:tbl>
      <w:tblPr>
        <w:tblW w:w="15277" w:type="dxa"/>
        <w:tblInd w:w="98" w:type="dxa"/>
        <w:tblLook w:val="0000"/>
      </w:tblPr>
      <w:tblGrid>
        <w:gridCol w:w="5397"/>
        <w:gridCol w:w="220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523924" w:rsidTr="000624B2">
        <w:trPr>
          <w:trHeight w:val="300"/>
        </w:trPr>
        <w:tc>
          <w:tcPr>
            <w:tcW w:w="5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Наименование основного мероприятия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6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Расходы (тыс.руб.), годы</w:t>
            </w:r>
          </w:p>
        </w:tc>
      </w:tr>
      <w:tr w:rsidR="00523924" w:rsidTr="000624B2">
        <w:trPr>
          <w:trHeight w:val="525"/>
        </w:trPr>
        <w:tc>
          <w:tcPr>
            <w:tcW w:w="5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</w:tr>
      <w:tr w:rsidR="00523924" w:rsidTr="000624B2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</w:tr>
      <w:tr w:rsidR="00523924" w:rsidTr="000624B2">
        <w:trPr>
          <w:trHeight w:val="300"/>
        </w:trPr>
        <w:tc>
          <w:tcPr>
            <w:tcW w:w="152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1. Основное меропритяие "Комплексное обустройство сельских территорий"</w:t>
            </w:r>
          </w:p>
        </w:tc>
      </w:tr>
      <w:tr w:rsidR="00523924" w:rsidTr="000624B2">
        <w:trPr>
          <w:trHeight w:val="300"/>
        </w:trPr>
        <w:tc>
          <w:tcPr>
            <w:tcW w:w="152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1.1 "Развитие сети фельдшерско-акушерских пунктов"</w:t>
            </w:r>
          </w:p>
        </w:tc>
      </w:tr>
      <w:tr w:rsidR="00523924" w:rsidTr="000624B2">
        <w:trPr>
          <w:trHeight w:val="300"/>
        </w:trPr>
        <w:tc>
          <w:tcPr>
            <w:tcW w:w="5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Всего на развитие сети фельдшерско-акушерских пунктов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32178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32178,0</w:t>
            </w:r>
          </w:p>
        </w:tc>
      </w:tr>
      <w:tr w:rsidR="00523924" w:rsidTr="000624B2">
        <w:trPr>
          <w:trHeight w:val="300"/>
        </w:trPr>
        <w:tc>
          <w:tcPr>
            <w:tcW w:w="5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9653,5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9653,5</w:t>
            </w:r>
          </w:p>
        </w:tc>
      </w:tr>
      <w:tr w:rsidR="00523924" w:rsidTr="000624B2">
        <w:trPr>
          <w:trHeight w:val="300"/>
        </w:trPr>
        <w:tc>
          <w:tcPr>
            <w:tcW w:w="5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22524,5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22524,5</w:t>
            </w:r>
          </w:p>
        </w:tc>
      </w:tr>
      <w:tr w:rsidR="00523924" w:rsidTr="000624B2">
        <w:trPr>
          <w:trHeight w:val="300"/>
        </w:trPr>
        <w:tc>
          <w:tcPr>
            <w:tcW w:w="5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23924" w:rsidTr="000624B2">
        <w:trPr>
          <w:trHeight w:val="300"/>
        </w:trPr>
        <w:tc>
          <w:tcPr>
            <w:tcW w:w="53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Строительство ФАП с. Новогромово  Черемховского района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6 435,6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6 435,6</w:t>
            </w:r>
          </w:p>
        </w:tc>
      </w:tr>
      <w:tr w:rsidR="00523924" w:rsidTr="000624B2">
        <w:trPr>
          <w:trHeight w:val="300"/>
        </w:trPr>
        <w:tc>
          <w:tcPr>
            <w:tcW w:w="53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1 930,7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1 930,7</w:t>
            </w:r>
          </w:p>
        </w:tc>
      </w:tr>
      <w:tr w:rsidR="00523924" w:rsidTr="000624B2">
        <w:trPr>
          <w:trHeight w:val="300"/>
        </w:trPr>
        <w:tc>
          <w:tcPr>
            <w:tcW w:w="53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4 504,9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4 504,9</w:t>
            </w:r>
          </w:p>
        </w:tc>
      </w:tr>
      <w:tr w:rsidR="00523924" w:rsidTr="000624B2">
        <w:trPr>
          <w:trHeight w:val="300"/>
        </w:trPr>
        <w:tc>
          <w:tcPr>
            <w:tcW w:w="53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23924" w:rsidTr="000624B2">
        <w:trPr>
          <w:trHeight w:val="300"/>
        </w:trPr>
        <w:tc>
          <w:tcPr>
            <w:tcW w:w="53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Строительство ФАП с. Зерновое  Черемховского района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6 435,6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6 435,6</w:t>
            </w:r>
          </w:p>
        </w:tc>
      </w:tr>
      <w:tr w:rsidR="00523924" w:rsidTr="000624B2">
        <w:trPr>
          <w:trHeight w:val="300"/>
        </w:trPr>
        <w:tc>
          <w:tcPr>
            <w:tcW w:w="53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1 930,7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1 930,7</w:t>
            </w:r>
          </w:p>
        </w:tc>
      </w:tr>
      <w:tr w:rsidR="00523924" w:rsidTr="000624B2">
        <w:trPr>
          <w:trHeight w:val="300"/>
        </w:trPr>
        <w:tc>
          <w:tcPr>
            <w:tcW w:w="53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4 504,9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4 504,9</w:t>
            </w:r>
          </w:p>
        </w:tc>
      </w:tr>
      <w:tr w:rsidR="00523924" w:rsidTr="000624B2">
        <w:trPr>
          <w:trHeight w:val="300"/>
        </w:trPr>
        <w:tc>
          <w:tcPr>
            <w:tcW w:w="53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23924" w:rsidTr="000624B2">
        <w:trPr>
          <w:trHeight w:val="300"/>
        </w:trPr>
        <w:tc>
          <w:tcPr>
            <w:tcW w:w="53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Строительство ФАП с. Верхний Булай  Черемховского района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6 435,6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6 435,6</w:t>
            </w:r>
          </w:p>
        </w:tc>
      </w:tr>
      <w:tr w:rsidR="00523924" w:rsidTr="000624B2">
        <w:trPr>
          <w:trHeight w:val="300"/>
        </w:trPr>
        <w:tc>
          <w:tcPr>
            <w:tcW w:w="53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1 930,7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1 930,7</w:t>
            </w:r>
          </w:p>
        </w:tc>
      </w:tr>
      <w:tr w:rsidR="00523924" w:rsidTr="000624B2">
        <w:trPr>
          <w:trHeight w:val="300"/>
        </w:trPr>
        <w:tc>
          <w:tcPr>
            <w:tcW w:w="53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4 504,9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4 504,9</w:t>
            </w:r>
          </w:p>
        </w:tc>
      </w:tr>
      <w:tr w:rsidR="00523924" w:rsidTr="000624B2">
        <w:trPr>
          <w:trHeight w:val="300"/>
        </w:trPr>
        <w:tc>
          <w:tcPr>
            <w:tcW w:w="53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23924" w:rsidTr="000624B2">
        <w:trPr>
          <w:trHeight w:val="300"/>
        </w:trPr>
        <w:tc>
          <w:tcPr>
            <w:tcW w:w="5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Строительство ФАП с. К-Ангарск Черемховского района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6 435,6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6 435,6</w:t>
            </w:r>
          </w:p>
        </w:tc>
      </w:tr>
      <w:tr w:rsidR="00523924" w:rsidTr="000624B2">
        <w:trPr>
          <w:trHeight w:val="315"/>
        </w:trPr>
        <w:tc>
          <w:tcPr>
            <w:tcW w:w="5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1 930,7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1 930,7</w:t>
            </w:r>
          </w:p>
        </w:tc>
      </w:tr>
      <w:tr w:rsidR="00523924" w:rsidTr="000624B2">
        <w:trPr>
          <w:trHeight w:val="300"/>
        </w:trPr>
        <w:tc>
          <w:tcPr>
            <w:tcW w:w="5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Default="00523924" w:rsidP="000624B2">
            <w:pPr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 xml:space="preserve">федеральный бюджет </w:t>
            </w:r>
          </w:p>
          <w:p w:rsidR="00523924" w:rsidRPr="000624B2" w:rsidRDefault="00523924" w:rsidP="000624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4 504,9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4 504,9</w:t>
            </w:r>
          </w:p>
        </w:tc>
      </w:tr>
      <w:tr w:rsidR="00523924" w:rsidTr="000624B2">
        <w:trPr>
          <w:trHeight w:val="300"/>
        </w:trPr>
        <w:tc>
          <w:tcPr>
            <w:tcW w:w="5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23924" w:rsidTr="000624B2">
        <w:trPr>
          <w:trHeight w:val="300"/>
        </w:trPr>
        <w:tc>
          <w:tcPr>
            <w:tcW w:w="5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Строительство ФАП с.. Новостройка  Черемховского района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6 435,6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6 435,6</w:t>
            </w:r>
          </w:p>
        </w:tc>
      </w:tr>
      <w:tr w:rsidR="00523924" w:rsidTr="000624B2">
        <w:trPr>
          <w:trHeight w:val="300"/>
        </w:trPr>
        <w:tc>
          <w:tcPr>
            <w:tcW w:w="5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1 930,7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1 930,7</w:t>
            </w:r>
          </w:p>
        </w:tc>
      </w:tr>
      <w:tr w:rsidR="00523924" w:rsidTr="000624B2">
        <w:trPr>
          <w:trHeight w:val="300"/>
        </w:trPr>
        <w:tc>
          <w:tcPr>
            <w:tcW w:w="5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4 504,9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4 504,9</w:t>
            </w:r>
          </w:p>
        </w:tc>
      </w:tr>
      <w:tr w:rsidR="00523924" w:rsidTr="000624B2">
        <w:trPr>
          <w:trHeight w:val="330"/>
        </w:trPr>
        <w:tc>
          <w:tcPr>
            <w:tcW w:w="5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23924" w:rsidTr="000624B2">
        <w:trPr>
          <w:trHeight w:val="300"/>
        </w:trPr>
        <w:tc>
          <w:tcPr>
            <w:tcW w:w="1527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1.2 "Развитие сети плоскостных спортивных сооружений"</w:t>
            </w:r>
          </w:p>
        </w:tc>
      </w:tr>
      <w:tr w:rsidR="00523924" w:rsidTr="000624B2">
        <w:trPr>
          <w:trHeight w:val="300"/>
        </w:trPr>
        <w:tc>
          <w:tcPr>
            <w:tcW w:w="5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Всего на развитие сети плоскостных спортивных сооружений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911,2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3 544,0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9 455,2</w:t>
            </w:r>
          </w:p>
        </w:tc>
      </w:tr>
      <w:tr w:rsidR="00523924" w:rsidTr="000624B2">
        <w:trPr>
          <w:trHeight w:val="300"/>
        </w:trPr>
        <w:tc>
          <w:tcPr>
            <w:tcW w:w="5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1 324,0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3 448,4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4 772,4</w:t>
            </w:r>
          </w:p>
        </w:tc>
      </w:tr>
      <w:tr w:rsidR="00523924" w:rsidTr="000624B2">
        <w:trPr>
          <w:trHeight w:val="300"/>
        </w:trPr>
        <w:tc>
          <w:tcPr>
            <w:tcW w:w="5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296,5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2 071,0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1 477,9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3 845,4</w:t>
            </w:r>
          </w:p>
        </w:tc>
      </w:tr>
      <w:tr w:rsidR="00523924" w:rsidTr="000624B2">
        <w:trPr>
          <w:trHeight w:val="705"/>
        </w:trPr>
        <w:tc>
          <w:tcPr>
            <w:tcW w:w="5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бюджет Черемховского районного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29,8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149,0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73,7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252,5</w:t>
            </w:r>
          </w:p>
        </w:tc>
      </w:tr>
      <w:tr w:rsidR="00523924" w:rsidTr="000624B2">
        <w:trPr>
          <w:trHeight w:val="300"/>
        </w:trPr>
        <w:tc>
          <w:tcPr>
            <w:tcW w:w="5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584,9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584,9</w:t>
            </w:r>
          </w:p>
        </w:tc>
      </w:tr>
      <w:tr w:rsidR="00523924" w:rsidTr="000624B2">
        <w:trPr>
          <w:trHeight w:val="300"/>
        </w:trPr>
        <w:tc>
          <w:tcPr>
            <w:tcW w:w="53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1. Проектирование и строительство многофункциональной спортивной площадки с искусственным покрытием в с. Голуметь Черемховского района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3 500,6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3 500,6</w:t>
            </w:r>
          </w:p>
        </w:tc>
      </w:tr>
      <w:tr w:rsidR="00523924" w:rsidTr="000624B2">
        <w:trPr>
          <w:trHeight w:val="300"/>
        </w:trPr>
        <w:tc>
          <w:tcPr>
            <w:tcW w:w="53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1 324,0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1 324,0</w:t>
            </w:r>
          </w:p>
        </w:tc>
      </w:tr>
      <w:tr w:rsidR="00523924" w:rsidTr="000624B2">
        <w:trPr>
          <w:trHeight w:val="300"/>
        </w:trPr>
        <w:tc>
          <w:tcPr>
            <w:tcW w:w="53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109,1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2 071,0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2 180,1</w:t>
            </w:r>
          </w:p>
        </w:tc>
      </w:tr>
      <w:tr w:rsidR="00523924" w:rsidTr="000624B2">
        <w:trPr>
          <w:trHeight w:val="840"/>
        </w:trPr>
        <w:tc>
          <w:tcPr>
            <w:tcW w:w="53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бюджет Черемховского районного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29,6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105,6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135,2</w:t>
            </w:r>
          </w:p>
        </w:tc>
      </w:tr>
      <w:tr w:rsidR="00523924" w:rsidTr="000624B2">
        <w:trPr>
          <w:trHeight w:val="300"/>
        </w:trPr>
        <w:tc>
          <w:tcPr>
            <w:tcW w:w="53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274,1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274,1</w:t>
            </w:r>
          </w:p>
        </w:tc>
      </w:tr>
      <w:tr w:rsidR="00523924" w:rsidTr="000624B2">
        <w:trPr>
          <w:trHeight w:val="300"/>
        </w:trPr>
        <w:tc>
          <w:tcPr>
            <w:tcW w:w="53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1.1. Строительство многофункциональной спортивной площадки  с искусственным покрытием в с. Голуметь Черемховского района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rPr>
                <w:color w:val="000000"/>
                <w:sz w:val="22"/>
                <w:szCs w:val="22"/>
              </w:rPr>
            </w:pPr>
            <w:r w:rsidRPr="000624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3 500,0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3 500,0</w:t>
            </w:r>
          </w:p>
        </w:tc>
      </w:tr>
      <w:tr w:rsidR="00523924" w:rsidTr="000624B2">
        <w:trPr>
          <w:trHeight w:val="300"/>
        </w:trPr>
        <w:tc>
          <w:tcPr>
            <w:tcW w:w="53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rPr>
                <w:color w:val="000000"/>
                <w:sz w:val="22"/>
                <w:szCs w:val="22"/>
              </w:rPr>
            </w:pPr>
            <w:r w:rsidRPr="000624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1 324,0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1 324,0</w:t>
            </w:r>
          </w:p>
        </w:tc>
      </w:tr>
      <w:tr w:rsidR="00523924" w:rsidTr="000624B2">
        <w:trPr>
          <w:trHeight w:val="300"/>
        </w:trPr>
        <w:tc>
          <w:tcPr>
            <w:tcW w:w="53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rPr>
                <w:color w:val="000000"/>
                <w:sz w:val="22"/>
                <w:szCs w:val="22"/>
              </w:rPr>
            </w:pPr>
            <w:r w:rsidRPr="000624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2 071,0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2 071,0</w:t>
            </w:r>
          </w:p>
        </w:tc>
      </w:tr>
      <w:tr w:rsidR="00523924" w:rsidTr="000624B2">
        <w:trPr>
          <w:trHeight w:val="720"/>
        </w:trPr>
        <w:tc>
          <w:tcPr>
            <w:tcW w:w="53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бюджет Черемховского районного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rPr>
                <w:color w:val="000000"/>
                <w:sz w:val="22"/>
                <w:szCs w:val="22"/>
              </w:rPr>
            </w:pPr>
            <w:r w:rsidRPr="000624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105,0</w:t>
            </w:r>
          </w:p>
        </w:tc>
      </w:tr>
      <w:tr w:rsidR="00523924" w:rsidTr="000624B2">
        <w:trPr>
          <w:trHeight w:val="300"/>
        </w:trPr>
        <w:tc>
          <w:tcPr>
            <w:tcW w:w="5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1.2. Расходы на присоединение к инженерным сетям электро- и водоснабжения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3924" w:rsidRPr="000624B2" w:rsidRDefault="00523924" w:rsidP="000624B2">
            <w:pPr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бюджет Черемховского районного муниципального образования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0,6</w:t>
            </w:r>
          </w:p>
        </w:tc>
      </w:tr>
      <w:tr w:rsidR="00523924" w:rsidTr="000624B2">
        <w:trPr>
          <w:trHeight w:val="420"/>
        </w:trPr>
        <w:tc>
          <w:tcPr>
            <w:tcW w:w="5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23924" w:rsidTr="000624B2">
        <w:trPr>
          <w:trHeight w:val="300"/>
        </w:trPr>
        <w:tc>
          <w:tcPr>
            <w:tcW w:w="5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1.3. Выполнение проектных работ, сбор исходных данных на строительство многофункциональной спортивной площадки  с искусственным покрытием в с. Голуметь Черемховского района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412,8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412,8</w:t>
            </w:r>
          </w:p>
        </w:tc>
      </w:tr>
      <w:tr w:rsidR="00523924" w:rsidTr="000624B2">
        <w:trPr>
          <w:trHeight w:val="300"/>
        </w:trPr>
        <w:tc>
          <w:tcPr>
            <w:tcW w:w="5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109,1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109,1</w:t>
            </w:r>
          </w:p>
        </w:tc>
      </w:tr>
      <w:tr w:rsidR="00523924" w:rsidTr="000624B2">
        <w:trPr>
          <w:trHeight w:val="780"/>
        </w:trPr>
        <w:tc>
          <w:tcPr>
            <w:tcW w:w="5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бюджет Черемховского районного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29,6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29,6</w:t>
            </w:r>
          </w:p>
        </w:tc>
      </w:tr>
      <w:tr w:rsidR="00523924" w:rsidTr="000624B2">
        <w:trPr>
          <w:trHeight w:val="300"/>
        </w:trPr>
        <w:tc>
          <w:tcPr>
            <w:tcW w:w="5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274,1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274,1</w:t>
            </w:r>
          </w:p>
        </w:tc>
      </w:tr>
      <w:tr w:rsidR="00523924" w:rsidTr="000624B2">
        <w:trPr>
          <w:trHeight w:val="300"/>
        </w:trPr>
        <w:tc>
          <w:tcPr>
            <w:tcW w:w="5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1.3.1. Софинансирование расходов по выполнению проектных работ, сбору исходных данных на строительство многофункциональной спортивной площадки  с искусственным покрытием в с. Голуметь Черемховского района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109,1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109,1</w:t>
            </w:r>
          </w:p>
        </w:tc>
      </w:tr>
      <w:tr w:rsidR="00523924" w:rsidTr="000624B2">
        <w:trPr>
          <w:trHeight w:val="780"/>
        </w:trPr>
        <w:tc>
          <w:tcPr>
            <w:tcW w:w="5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бюджет Черемховского районного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0,1</w:t>
            </w:r>
          </w:p>
        </w:tc>
      </w:tr>
      <w:tr w:rsidR="00523924" w:rsidTr="000624B2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 xml:space="preserve">1.3.2. Софинансирование работ по изысканиям: 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274,1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274,1</w:t>
            </w:r>
          </w:p>
        </w:tc>
      </w:tr>
      <w:tr w:rsidR="00523924" w:rsidTr="000624B2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624B2">
              <w:rPr>
                <w:i/>
                <w:iCs/>
                <w:color w:val="000000"/>
                <w:sz w:val="16"/>
                <w:szCs w:val="16"/>
              </w:rPr>
              <w:t xml:space="preserve">       инженерно-геодезическим;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624B2">
              <w:rPr>
                <w:i/>
                <w:iCs/>
                <w:color w:val="000000"/>
                <w:sz w:val="16"/>
                <w:szCs w:val="16"/>
              </w:rPr>
              <w:t>76,8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76,8</w:t>
            </w:r>
          </w:p>
        </w:tc>
      </w:tr>
      <w:tr w:rsidR="00523924" w:rsidTr="000624B2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624B2">
              <w:rPr>
                <w:i/>
                <w:iCs/>
                <w:color w:val="000000"/>
                <w:sz w:val="16"/>
                <w:szCs w:val="16"/>
              </w:rPr>
              <w:t xml:space="preserve">       инженерно-геологическим;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624B2">
              <w:rPr>
                <w:i/>
                <w:iCs/>
                <w:color w:val="000000"/>
                <w:sz w:val="16"/>
                <w:szCs w:val="16"/>
              </w:rPr>
              <w:t>97,8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97,8</w:t>
            </w:r>
          </w:p>
        </w:tc>
      </w:tr>
      <w:tr w:rsidR="00523924" w:rsidTr="000624B2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624B2">
              <w:rPr>
                <w:i/>
                <w:iCs/>
                <w:color w:val="000000"/>
                <w:sz w:val="16"/>
                <w:szCs w:val="16"/>
              </w:rPr>
              <w:t xml:space="preserve">       инженерно-экологическим;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624B2">
              <w:rPr>
                <w:i/>
                <w:iCs/>
                <w:color w:val="000000"/>
                <w:sz w:val="16"/>
                <w:szCs w:val="16"/>
              </w:rPr>
              <w:t>99,5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99,5</w:t>
            </w:r>
          </w:p>
        </w:tc>
      </w:tr>
      <w:tr w:rsidR="00523924" w:rsidTr="000624B2">
        <w:trPr>
          <w:trHeight w:val="90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1.3.3. Экспертиза достоверности определения сметной строительства многофункциональной спортивной площадки  с искусственным покрытием в с. Голуметь Черемховского района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бюджет Черемховского районного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29,5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29,5</w:t>
            </w:r>
          </w:p>
        </w:tc>
      </w:tr>
      <w:tr w:rsidR="00523924" w:rsidTr="000624B2">
        <w:trPr>
          <w:trHeight w:val="300"/>
        </w:trPr>
        <w:tc>
          <w:tcPr>
            <w:tcW w:w="5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 xml:space="preserve">2. Проектирование и строительство хоккейного корта в с. Бельск Черемховского района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498,4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rPr>
                <w:b/>
                <w:bCs/>
              </w:rPr>
            </w:pPr>
            <w:r w:rsidRPr="000624B2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5 498,4</w:t>
            </w:r>
          </w:p>
        </w:tc>
      </w:tr>
      <w:tr w:rsidR="00523924" w:rsidTr="000624B2">
        <w:trPr>
          <w:trHeight w:val="300"/>
        </w:trPr>
        <w:tc>
          <w:tcPr>
            <w:tcW w:w="5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rPr>
                <w:b/>
                <w:bCs/>
              </w:rPr>
            </w:pPr>
            <w:r w:rsidRPr="000624B2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3 448,4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3 448,4</w:t>
            </w:r>
          </w:p>
        </w:tc>
      </w:tr>
      <w:tr w:rsidR="00523924" w:rsidTr="000624B2">
        <w:trPr>
          <w:trHeight w:val="300"/>
        </w:trPr>
        <w:tc>
          <w:tcPr>
            <w:tcW w:w="5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187,4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rPr>
                <w:b/>
                <w:bCs/>
              </w:rPr>
            </w:pPr>
            <w:r w:rsidRPr="000624B2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1 477,9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1 665,3</w:t>
            </w:r>
          </w:p>
        </w:tc>
      </w:tr>
      <w:tr w:rsidR="00523924" w:rsidTr="000624B2">
        <w:trPr>
          <w:trHeight w:val="840"/>
        </w:trPr>
        <w:tc>
          <w:tcPr>
            <w:tcW w:w="5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бюджет Черемховского районного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924" w:rsidRPr="000624B2" w:rsidRDefault="00523924" w:rsidP="000624B2">
            <w:pPr>
              <w:jc w:val="center"/>
              <w:rPr>
                <w:b/>
                <w:bCs/>
                <w:sz w:val="16"/>
                <w:szCs w:val="16"/>
              </w:rPr>
            </w:pPr>
            <w:r w:rsidRPr="000624B2">
              <w:rPr>
                <w:b/>
                <w:bCs/>
                <w:sz w:val="16"/>
                <w:szCs w:val="16"/>
              </w:rPr>
              <w:t>43,4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73,7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117,3</w:t>
            </w:r>
          </w:p>
        </w:tc>
      </w:tr>
      <w:tr w:rsidR="00523924" w:rsidTr="000624B2">
        <w:trPr>
          <w:trHeight w:val="300"/>
        </w:trPr>
        <w:tc>
          <w:tcPr>
            <w:tcW w:w="5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310,8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310,8</w:t>
            </w:r>
          </w:p>
        </w:tc>
      </w:tr>
      <w:tr w:rsidR="00523924" w:rsidTr="000624B2">
        <w:trPr>
          <w:trHeight w:val="300"/>
        </w:trPr>
        <w:tc>
          <w:tcPr>
            <w:tcW w:w="5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2.1. Строительство хоккейного корта в с. Бельск Черемховского района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rPr>
                <w:color w:val="000000"/>
                <w:sz w:val="22"/>
                <w:szCs w:val="22"/>
              </w:rPr>
            </w:pPr>
            <w:r w:rsidRPr="000624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5 000,0</w:t>
            </w:r>
          </w:p>
        </w:tc>
      </w:tr>
      <w:tr w:rsidR="00523924" w:rsidTr="000624B2">
        <w:trPr>
          <w:trHeight w:val="300"/>
        </w:trPr>
        <w:tc>
          <w:tcPr>
            <w:tcW w:w="5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rPr>
                <w:color w:val="000000"/>
                <w:sz w:val="22"/>
                <w:szCs w:val="22"/>
              </w:rPr>
            </w:pPr>
            <w:r w:rsidRPr="000624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3 448,4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3 448,4</w:t>
            </w:r>
          </w:p>
        </w:tc>
      </w:tr>
      <w:tr w:rsidR="00523924" w:rsidTr="000624B2">
        <w:trPr>
          <w:trHeight w:val="300"/>
        </w:trPr>
        <w:tc>
          <w:tcPr>
            <w:tcW w:w="5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rPr>
                <w:color w:val="000000"/>
                <w:sz w:val="22"/>
                <w:szCs w:val="22"/>
              </w:rPr>
            </w:pPr>
            <w:r w:rsidRPr="000624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1 477,9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1 477,9</w:t>
            </w:r>
          </w:p>
        </w:tc>
      </w:tr>
      <w:tr w:rsidR="00523924" w:rsidTr="000624B2">
        <w:trPr>
          <w:trHeight w:val="720"/>
        </w:trPr>
        <w:tc>
          <w:tcPr>
            <w:tcW w:w="5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бюджет Черемховского районного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rPr>
                <w:color w:val="000000"/>
                <w:sz w:val="22"/>
                <w:szCs w:val="22"/>
              </w:rPr>
            </w:pPr>
            <w:r w:rsidRPr="000624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73,7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73,7</w:t>
            </w:r>
          </w:p>
        </w:tc>
      </w:tr>
      <w:tr w:rsidR="00523924" w:rsidTr="000624B2">
        <w:trPr>
          <w:trHeight w:val="69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2.2. Расходы на присоединение к инженерным сетям электро- и водоснабжения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3924" w:rsidRPr="000624B2" w:rsidRDefault="00523924" w:rsidP="000624B2">
            <w:pPr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бюджет Черемховского районного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rPr>
                <w:color w:val="000000"/>
                <w:sz w:val="22"/>
                <w:szCs w:val="22"/>
              </w:rPr>
            </w:pPr>
            <w:r w:rsidRPr="000624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5,4</w:t>
            </w:r>
          </w:p>
        </w:tc>
      </w:tr>
      <w:tr w:rsidR="00523924" w:rsidTr="000624B2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2.3. Кадастровые работы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3924" w:rsidRPr="000624B2" w:rsidRDefault="00523924" w:rsidP="000624B2">
            <w:pPr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31,3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31,3</w:t>
            </w:r>
          </w:p>
        </w:tc>
      </w:tr>
      <w:tr w:rsidR="00523924" w:rsidTr="000624B2">
        <w:trPr>
          <w:trHeight w:val="300"/>
        </w:trPr>
        <w:tc>
          <w:tcPr>
            <w:tcW w:w="5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 xml:space="preserve">2.4. Выполнение проектных работ, сбор исходных данных на строительство хоккейного корта в с. Бельск Черемховского района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461,7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461,7</w:t>
            </w:r>
          </w:p>
        </w:tc>
      </w:tr>
      <w:tr w:rsidR="00523924" w:rsidTr="000624B2">
        <w:trPr>
          <w:trHeight w:val="300"/>
        </w:trPr>
        <w:tc>
          <w:tcPr>
            <w:tcW w:w="5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187,4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187,4</w:t>
            </w:r>
          </w:p>
        </w:tc>
      </w:tr>
      <w:tr w:rsidR="00523924" w:rsidTr="000624B2">
        <w:trPr>
          <w:trHeight w:val="690"/>
        </w:trPr>
        <w:tc>
          <w:tcPr>
            <w:tcW w:w="5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бюджет Черемховского районного муниципального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0,2</w:t>
            </w:r>
          </w:p>
        </w:tc>
      </w:tr>
      <w:tr w:rsidR="00523924" w:rsidTr="000624B2">
        <w:trPr>
          <w:trHeight w:val="300"/>
        </w:trPr>
        <w:tc>
          <w:tcPr>
            <w:tcW w:w="5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274,1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274,1</w:t>
            </w:r>
          </w:p>
        </w:tc>
      </w:tr>
      <w:tr w:rsidR="00523924" w:rsidTr="000624B2">
        <w:trPr>
          <w:trHeight w:val="300"/>
        </w:trPr>
        <w:tc>
          <w:tcPr>
            <w:tcW w:w="5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 xml:space="preserve">2.4.1. Софинансирование расходов по выполнению проектных работ, сбору исходных данных на строительство хоккейного корта в с. Бельск Черемховского района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187,4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187,4</w:t>
            </w:r>
          </w:p>
        </w:tc>
      </w:tr>
      <w:tr w:rsidR="00523924" w:rsidTr="000624B2">
        <w:trPr>
          <w:trHeight w:val="735"/>
        </w:trPr>
        <w:tc>
          <w:tcPr>
            <w:tcW w:w="5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бюджет Черемховского районного муниципального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0,2</w:t>
            </w:r>
          </w:p>
        </w:tc>
      </w:tr>
      <w:tr w:rsidR="00523924" w:rsidTr="000624B2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 xml:space="preserve">2.4.2. Софинансирование работ по изысканиям: 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274,1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274,1</w:t>
            </w:r>
          </w:p>
        </w:tc>
      </w:tr>
      <w:tr w:rsidR="00523924" w:rsidTr="000624B2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624B2">
              <w:rPr>
                <w:i/>
                <w:iCs/>
                <w:color w:val="000000"/>
                <w:sz w:val="16"/>
                <w:szCs w:val="16"/>
              </w:rPr>
              <w:t xml:space="preserve">       инженерно-геодезическим;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624B2">
              <w:rPr>
                <w:i/>
                <w:iCs/>
                <w:color w:val="000000"/>
                <w:sz w:val="16"/>
                <w:szCs w:val="16"/>
              </w:rPr>
              <w:t>76,8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624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76,8</w:t>
            </w:r>
          </w:p>
        </w:tc>
      </w:tr>
      <w:tr w:rsidR="00523924" w:rsidTr="000624B2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624B2">
              <w:rPr>
                <w:i/>
                <w:iCs/>
                <w:color w:val="000000"/>
                <w:sz w:val="16"/>
                <w:szCs w:val="16"/>
              </w:rPr>
              <w:t xml:space="preserve">       инженерно-геологическим;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624B2">
              <w:rPr>
                <w:i/>
                <w:iCs/>
                <w:color w:val="000000"/>
                <w:sz w:val="16"/>
                <w:szCs w:val="16"/>
              </w:rPr>
              <w:t>97,8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624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97,8</w:t>
            </w:r>
          </w:p>
        </w:tc>
      </w:tr>
      <w:tr w:rsidR="00523924" w:rsidTr="000624B2">
        <w:trPr>
          <w:trHeight w:val="39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624B2">
              <w:rPr>
                <w:i/>
                <w:iCs/>
                <w:color w:val="000000"/>
                <w:sz w:val="16"/>
                <w:szCs w:val="16"/>
              </w:rPr>
              <w:t xml:space="preserve">       инженерно-экологическим;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624B2">
              <w:rPr>
                <w:i/>
                <w:iCs/>
                <w:color w:val="000000"/>
                <w:sz w:val="16"/>
                <w:szCs w:val="16"/>
              </w:rPr>
              <w:t>99,5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624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99,5</w:t>
            </w:r>
          </w:p>
        </w:tc>
      </w:tr>
      <w:tr w:rsidR="00523924" w:rsidTr="000624B2">
        <w:trPr>
          <w:trHeight w:val="76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2.4.3. Экспертиза достоверности определения сметной стоимости строительства хоккейного корта в с. Бельск Черемховского района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бюджет Черемховского районного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38,0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38,0</w:t>
            </w:r>
          </w:p>
        </w:tc>
      </w:tr>
      <w:tr w:rsidR="00523924" w:rsidTr="000624B2">
        <w:trPr>
          <w:trHeight w:val="675"/>
        </w:trPr>
        <w:tc>
          <w:tcPr>
            <w:tcW w:w="1527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2. Основное мероприятие  "Строительство и реконструкция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продукции"</w:t>
            </w:r>
          </w:p>
        </w:tc>
      </w:tr>
      <w:tr w:rsidR="00523924" w:rsidTr="000624B2">
        <w:trPr>
          <w:trHeight w:val="300"/>
        </w:trPr>
        <w:tc>
          <w:tcPr>
            <w:tcW w:w="5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924" w:rsidRPr="000624B2" w:rsidRDefault="00523924" w:rsidP="000624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Всего на реконструкцию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rPr>
                <w:sz w:val="22"/>
                <w:szCs w:val="22"/>
              </w:rPr>
            </w:pPr>
            <w:r w:rsidRPr="000624B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3 922,40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74 525,00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78 447,40</w:t>
            </w:r>
          </w:p>
        </w:tc>
      </w:tr>
      <w:tr w:rsidR="00523924" w:rsidTr="000624B2">
        <w:trPr>
          <w:trHeight w:val="300"/>
        </w:trPr>
        <w:tc>
          <w:tcPr>
            <w:tcW w:w="5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rPr>
                <w:sz w:val="22"/>
                <w:szCs w:val="22"/>
              </w:rPr>
            </w:pPr>
            <w:r w:rsidRPr="000624B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rPr>
                <w:sz w:val="22"/>
                <w:szCs w:val="22"/>
              </w:rPr>
            </w:pPr>
            <w:r w:rsidRPr="000624B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22 357,60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22 357,60</w:t>
            </w:r>
          </w:p>
        </w:tc>
      </w:tr>
      <w:tr w:rsidR="00523924" w:rsidTr="000624B2">
        <w:trPr>
          <w:trHeight w:val="300"/>
        </w:trPr>
        <w:tc>
          <w:tcPr>
            <w:tcW w:w="5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rPr>
                <w:sz w:val="22"/>
                <w:szCs w:val="22"/>
              </w:rPr>
            </w:pPr>
            <w:r w:rsidRPr="000624B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rPr>
                <w:sz w:val="22"/>
                <w:szCs w:val="22"/>
              </w:rPr>
            </w:pPr>
            <w:r w:rsidRPr="000624B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52 167,40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52 167,40</w:t>
            </w:r>
          </w:p>
        </w:tc>
      </w:tr>
      <w:tr w:rsidR="00523924" w:rsidTr="000624B2">
        <w:trPr>
          <w:trHeight w:val="300"/>
        </w:trPr>
        <w:tc>
          <w:tcPr>
            <w:tcW w:w="5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rPr>
                <w:sz w:val="22"/>
                <w:szCs w:val="22"/>
              </w:rPr>
            </w:pPr>
            <w:r w:rsidRPr="000624B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3 922,40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3 922,40</w:t>
            </w:r>
          </w:p>
        </w:tc>
      </w:tr>
      <w:tr w:rsidR="00523924" w:rsidTr="000624B2">
        <w:trPr>
          <w:trHeight w:val="495"/>
        </w:trPr>
        <w:tc>
          <w:tcPr>
            <w:tcW w:w="5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 xml:space="preserve">иные источники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rPr>
                <w:sz w:val="22"/>
                <w:szCs w:val="22"/>
              </w:rPr>
            </w:pPr>
            <w:r w:rsidRPr="000624B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23924" w:rsidTr="000624B2">
        <w:trPr>
          <w:trHeight w:val="240"/>
        </w:trPr>
        <w:tc>
          <w:tcPr>
            <w:tcW w:w="5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Реконструкция автомобильной дороги "Подъезд к д. Красный брод" на территории Черемховского района Иркутской области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rPr>
                <w:sz w:val="22"/>
                <w:szCs w:val="22"/>
              </w:rPr>
            </w:pPr>
            <w:r w:rsidRPr="000624B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1 705,20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32 398,70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34 103,90</w:t>
            </w:r>
          </w:p>
        </w:tc>
      </w:tr>
      <w:tr w:rsidR="00523924" w:rsidTr="000624B2">
        <w:trPr>
          <w:trHeight w:val="210"/>
        </w:trPr>
        <w:tc>
          <w:tcPr>
            <w:tcW w:w="5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rPr>
                <w:sz w:val="22"/>
                <w:szCs w:val="22"/>
              </w:rPr>
            </w:pPr>
            <w:r w:rsidRPr="000624B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rPr>
                <w:sz w:val="22"/>
                <w:szCs w:val="22"/>
              </w:rPr>
            </w:pPr>
            <w:r w:rsidRPr="000624B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9 719,70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9 719,70</w:t>
            </w:r>
          </w:p>
        </w:tc>
      </w:tr>
      <w:tr w:rsidR="00523924" w:rsidTr="000624B2">
        <w:trPr>
          <w:trHeight w:val="255"/>
        </w:trPr>
        <w:tc>
          <w:tcPr>
            <w:tcW w:w="5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rPr>
                <w:sz w:val="22"/>
                <w:szCs w:val="22"/>
              </w:rPr>
            </w:pPr>
            <w:r w:rsidRPr="000624B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rPr>
                <w:sz w:val="22"/>
                <w:szCs w:val="22"/>
              </w:rPr>
            </w:pPr>
            <w:r w:rsidRPr="000624B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22 679,00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22 679,00</w:t>
            </w:r>
          </w:p>
        </w:tc>
      </w:tr>
      <w:tr w:rsidR="00523924" w:rsidTr="000624B2">
        <w:trPr>
          <w:trHeight w:val="240"/>
        </w:trPr>
        <w:tc>
          <w:tcPr>
            <w:tcW w:w="5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rPr>
                <w:sz w:val="22"/>
                <w:szCs w:val="22"/>
              </w:rPr>
            </w:pPr>
            <w:r w:rsidRPr="000624B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1 705,20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1 705,20</w:t>
            </w:r>
          </w:p>
        </w:tc>
      </w:tr>
      <w:tr w:rsidR="00523924" w:rsidTr="000624B2">
        <w:trPr>
          <w:trHeight w:val="255"/>
        </w:trPr>
        <w:tc>
          <w:tcPr>
            <w:tcW w:w="5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 xml:space="preserve">иные источники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rPr>
                <w:sz w:val="22"/>
                <w:szCs w:val="22"/>
              </w:rPr>
            </w:pPr>
            <w:r w:rsidRPr="000624B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23924" w:rsidTr="000624B2">
        <w:trPr>
          <w:trHeight w:val="255"/>
        </w:trPr>
        <w:tc>
          <w:tcPr>
            <w:tcW w:w="5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Реконструкция автомобильной дороги "Подъезд к д. Бархатова" на территории Черемховского района Иркутской области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rPr>
                <w:sz w:val="22"/>
                <w:szCs w:val="22"/>
              </w:rPr>
            </w:pPr>
            <w:r w:rsidRPr="000624B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2 217,20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42 126,30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44 343,50</w:t>
            </w:r>
          </w:p>
        </w:tc>
      </w:tr>
      <w:tr w:rsidR="00523924" w:rsidTr="000624B2">
        <w:trPr>
          <w:trHeight w:val="255"/>
        </w:trPr>
        <w:tc>
          <w:tcPr>
            <w:tcW w:w="5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rPr>
                <w:sz w:val="22"/>
                <w:szCs w:val="22"/>
              </w:rPr>
            </w:pPr>
            <w:r w:rsidRPr="000624B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rPr>
                <w:sz w:val="22"/>
                <w:szCs w:val="22"/>
              </w:rPr>
            </w:pPr>
            <w:r w:rsidRPr="000624B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12 637,90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12 637,90</w:t>
            </w:r>
          </w:p>
        </w:tc>
      </w:tr>
      <w:tr w:rsidR="00523924" w:rsidTr="000624B2">
        <w:trPr>
          <w:trHeight w:val="255"/>
        </w:trPr>
        <w:tc>
          <w:tcPr>
            <w:tcW w:w="5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rPr>
                <w:sz w:val="22"/>
                <w:szCs w:val="22"/>
              </w:rPr>
            </w:pPr>
            <w:r w:rsidRPr="000624B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rPr>
                <w:sz w:val="22"/>
                <w:szCs w:val="22"/>
              </w:rPr>
            </w:pPr>
            <w:r w:rsidRPr="000624B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29 488,40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29 488,40</w:t>
            </w:r>
          </w:p>
        </w:tc>
      </w:tr>
      <w:tr w:rsidR="00523924" w:rsidTr="000624B2">
        <w:trPr>
          <w:trHeight w:val="240"/>
        </w:trPr>
        <w:tc>
          <w:tcPr>
            <w:tcW w:w="5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rPr>
                <w:sz w:val="22"/>
                <w:szCs w:val="22"/>
              </w:rPr>
            </w:pPr>
            <w:r w:rsidRPr="000624B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2 217,20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2 217,20</w:t>
            </w:r>
          </w:p>
        </w:tc>
      </w:tr>
      <w:tr w:rsidR="00523924" w:rsidTr="000624B2">
        <w:trPr>
          <w:trHeight w:val="255"/>
        </w:trPr>
        <w:tc>
          <w:tcPr>
            <w:tcW w:w="5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rPr>
                <w:sz w:val="22"/>
                <w:szCs w:val="22"/>
              </w:rPr>
            </w:pPr>
            <w:r w:rsidRPr="000624B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23924" w:rsidTr="000624B2">
        <w:trPr>
          <w:trHeight w:val="300"/>
        </w:trPr>
        <w:tc>
          <w:tcPr>
            <w:tcW w:w="1527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523924" w:rsidRPr="000624B2" w:rsidRDefault="00523924" w:rsidP="000624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24B2">
              <w:rPr>
                <w:b/>
                <w:bCs/>
                <w:color w:val="000000"/>
                <w:sz w:val="16"/>
                <w:szCs w:val="16"/>
              </w:rPr>
              <w:t>3. Основное мероприятие "Строительство (приобретение) жилья для граждан, проживающих в сельской местности", м2.</w:t>
            </w:r>
          </w:p>
        </w:tc>
      </w:tr>
      <w:tr w:rsidR="00523924" w:rsidTr="000624B2">
        <w:trPr>
          <w:trHeight w:val="300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23924" w:rsidRPr="000624B2" w:rsidRDefault="00523924" w:rsidP="000624B2">
            <w:pPr>
              <w:rPr>
                <w:sz w:val="22"/>
                <w:szCs w:val="22"/>
              </w:rPr>
            </w:pPr>
            <w:r w:rsidRPr="000624B2">
              <w:rPr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23924" w:rsidRPr="000624B2" w:rsidRDefault="00523924" w:rsidP="000624B2">
            <w:pPr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3 380,00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2 020,00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1 980,00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2 030,00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1 960,00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2 010,00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924" w:rsidRPr="000624B2" w:rsidRDefault="00523924" w:rsidP="000624B2">
            <w:pPr>
              <w:jc w:val="center"/>
              <w:rPr>
                <w:color w:val="000000"/>
                <w:sz w:val="16"/>
                <w:szCs w:val="16"/>
              </w:rPr>
            </w:pPr>
            <w:r w:rsidRPr="000624B2">
              <w:rPr>
                <w:color w:val="000000"/>
                <w:sz w:val="16"/>
                <w:szCs w:val="16"/>
              </w:rPr>
              <w:t>15 380,00</w:t>
            </w:r>
          </w:p>
        </w:tc>
      </w:tr>
      <w:tr w:rsidR="00523924" w:rsidTr="000624B2">
        <w:trPr>
          <w:trHeight w:val="300"/>
        </w:trPr>
        <w:tc>
          <w:tcPr>
            <w:tcW w:w="152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23924" w:rsidRPr="000624B2" w:rsidRDefault="00523924" w:rsidP="000624B2">
            <w:pPr>
              <w:jc w:val="center"/>
              <w:rPr>
                <w:b/>
                <w:bCs/>
                <w:sz w:val="16"/>
                <w:szCs w:val="16"/>
              </w:rPr>
            </w:pPr>
            <w:r w:rsidRPr="000624B2">
              <w:rPr>
                <w:b/>
                <w:bCs/>
                <w:sz w:val="16"/>
                <w:szCs w:val="16"/>
              </w:rPr>
              <w:t>4. Основное мероприятие "Грантовая поддержка местных инициатив граждан, проживающих в сельской местности"</w:t>
            </w:r>
          </w:p>
        </w:tc>
      </w:tr>
      <w:tr w:rsidR="00523924" w:rsidTr="000624B2">
        <w:trPr>
          <w:trHeight w:val="300"/>
        </w:trPr>
        <w:tc>
          <w:tcPr>
            <w:tcW w:w="5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rPr>
                <w:sz w:val="16"/>
                <w:szCs w:val="16"/>
              </w:rPr>
            </w:pPr>
            <w:r w:rsidRPr="000624B2">
              <w:rPr>
                <w:sz w:val="16"/>
                <w:szCs w:val="16"/>
              </w:rPr>
              <w:t>Всего на грантовую поддержку местных инициатив граждан, проживающих в сельской местности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rPr>
                <w:sz w:val="16"/>
                <w:szCs w:val="16"/>
              </w:rPr>
            </w:pPr>
            <w:r w:rsidRPr="000624B2">
              <w:rPr>
                <w:sz w:val="16"/>
                <w:szCs w:val="16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jc w:val="right"/>
              <w:rPr>
                <w:sz w:val="16"/>
                <w:szCs w:val="16"/>
              </w:rPr>
            </w:pPr>
            <w:r w:rsidRPr="000624B2">
              <w:rPr>
                <w:sz w:val="16"/>
                <w:szCs w:val="16"/>
              </w:rPr>
              <w:t>1 639,40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rPr>
                <w:sz w:val="16"/>
                <w:szCs w:val="16"/>
              </w:rPr>
            </w:pPr>
            <w:r w:rsidRPr="000624B2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rPr>
                <w:sz w:val="16"/>
                <w:szCs w:val="16"/>
              </w:rPr>
            </w:pPr>
            <w:r w:rsidRPr="000624B2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rPr>
                <w:sz w:val="16"/>
                <w:szCs w:val="16"/>
              </w:rPr>
            </w:pPr>
            <w:r w:rsidRPr="000624B2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rPr>
                <w:sz w:val="16"/>
                <w:szCs w:val="16"/>
              </w:rPr>
            </w:pPr>
            <w:r w:rsidRPr="000624B2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rPr>
                <w:sz w:val="16"/>
                <w:szCs w:val="16"/>
              </w:rPr>
            </w:pPr>
            <w:r w:rsidRPr="000624B2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rPr>
                <w:sz w:val="16"/>
                <w:szCs w:val="16"/>
              </w:rPr>
            </w:pPr>
            <w:r w:rsidRPr="000624B2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jc w:val="right"/>
              <w:rPr>
                <w:sz w:val="16"/>
                <w:szCs w:val="16"/>
              </w:rPr>
            </w:pPr>
            <w:r w:rsidRPr="000624B2">
              <w:rPr>
                <w:sz w:val="16"/>
                <w:szCs w:val="16"/>
              </w:rPr>
              <w:t>1 639,40</w:t>
            </w:r>
          </w:p>
        </w:tc>
      </w:tr>
      <w:tr w:rsidR="00523924" w:rsidTr="000624B2">
        <w:trPr>
          <w:trHeight w:val="300"/>
        </w:trPr>
        <w:tc>
          <w:tcPr>
            <w:tcW w:w="5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rPr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rPr>
                <w:sz w:val="16"/>
                <w:szCs w:val="16"/>
              </w:rPr>
            </w:pPr>
            <w:r w:rsidRPr="000624B2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jc w:val="right"/>
              <w:rPr>
                <w:sz w:val="16"/>
                <w:szCs w:val="16"/>
              </w:rPr>
            </w:pPr>
            <w:r w:rsidRPr="000624B2">
              <w:rPr>
                <w:sz w:val="16"/>
                <w:szCs w:val="16"/>
              </w:rPr>
              <w:t>983,8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rPr>
                <w:sz w:val="16"/>
                <w:szCs w:val="16"/>
              </w:rPr>
            </w:pPr>
            <w:r w:rsidRPr="000624B2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rPr>
                <w:sz w:val="16"/>
                <w:szCs w:val="16"/>
              </w:rPr>
            </w:pPr>
            <w:r w:rsidRPr="000624B2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rPr>
                <w:sz w:val="16"/>
                <w:szCs w:val="16"/>
              </w:rPr>
            </w:pPr>
            <w:r w:rsidRPr="000624B2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rPr>
                <w:sz w:val="16"/>
                <w:szCs w:val="16"/>
              </w:rPr>
            </w:pPr>
            <w:r w:rsidRPr="000624B2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rPr>
                <w:sz w:val="16"/>
                <w:szCs w:val="16"/>
              </w:rPr>
            </w:pPr>
            <w:r w:rsidRPr="000624B2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rPr>
                <w:sz w:val="16"/>
                <w:szCs w:val="16"/>
              </w:rPr>
            </w:pPr>
            <w:r w:rsidRPr="000624B2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jc w:val="right"/>
              <w:rPr>
                <w:sz w:val="16"/>
                <w:szCs w:val="16"/>
              </w:rPr>
            </w:pPr>
            <w:r w:rsidRPr="000624B2">
              <w:rPr>
                <w:sz w:val="16"/>
                <w:szCs w:val="16"/>
              </w:rPr>
              <w:t>983,8</w:t>
            </w:r>
          </w:p>
        </w:tc>
      </w:tr>
      <w:tr w:rsidR="00523924" w:rsidTr="000624B2">
        <w:trPr>
          <w:trHeight w:val="300"/>
        </w:trPr>
        <w:tc>
          <w:tcPr>
            <w:tcW w:w="5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rPr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rPr>
                <w:sz w:val="16"/>
                <w:szCs w:val="16"/>
              </w:rPr>
            </w:pPr>
            <w:r w:rsidRPr="000624B2">
              <w:rPr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rPr>
                <w:sz w:val="16"/>
                <w:szCs w:val="16"/>
              </w:rPr>
            </w:pPr>
            <w:r w:rsidRPr="000624B2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rPr>
                <w:sz w:val="16"/>
                <w:szCs w:val="16"/>
              </w:rPr>
            </w:pPr>
            <w:r w:rsidRPr="000624B2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rPr>
                <w:sz w:val="16"/>
                <w:szCs w:val="16"/>
              </w:rPr>
            </w:pPr>
            <w:r w:rsidRPr="000624B2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rPr>
                <w:sz w:val="16"/>
                <w:szCs w:val="16"/>
              </w:rPr>
            </w:pPr>
            <w:r w:rsidRPr="000624B2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rPr>
                <w:sz w:val="16"/>
                <w:szCs w:val="16"/>
              </w:rPr>
            </w:pPr>
            <w:r w:rsidRPr="000624B2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rPr>
                <w:sz w:val="16"/>
                <w:szCs w:val="16"/>
              </w:rPr>
            </w:pPr>
            <w:r w:rsidRPr="000624B2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rPr>
                <w:sz w:val="16"/>
                <w:szCs w:val="16"/>
              </w:rPr>
            </w:pPr>
            <w:r w:rsidRPr="000624B2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rPr>
                <w:sz w:val="16"/>
                <w:szCs w:val="16"/>
              </w:rPr>
            </w:pPr>
            <w:r w:rsidRPr="000624B2">
              <w:rPr>
                <w:sz w:val="16"/>
                <w:szCs w:val="16"/>
              </w:rPr>
              <w:t> </w:t>
            </w:r>
          </w:p>
        </w:tc>
      </w:tr>
      <w:tr w:rsidR="00523924" w:rsidTr="000624B2">
        <w:trPr>
          <w:trHeight w:val="300"/>
        </w:trPr>
        <w:tc>
          <w:tcPr>
            <w:tcW w:w="5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rPr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rPr>
                <w:sz w:val="16"/>
                <w:szCs w:val="16"/>
              </w:rPr>
            </w:pPr>
            <w:r w:rsidRPr="000624B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jc w:val="right"/>
              <w:rPr>
                <w:sz w:val="16"/>
                <w:szCs w:val="16"/>
              </w:rPr>
            </w:pPr>
            <w:r w:rsidRPr="000624B2">
              <w:rPr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rPr>
                <w:sz w:val="16"/>
                <w:szCs w:val="16"/>
              </w:rPr>
            </w:pPr>
            <w:r w:rsidRPr="000624B2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rPr>
                <w:sz w:val="16"/>
                <w:szCs w:val="16"/>
              </w:rPr>
            </w:pPr>
            <w:r w:rsidRPr="000624B2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rPr>
                <w:sz w:val="16"/>
                <w:szCs w:val="16"/>
              </w:rPr>
            </w:pPr>
            <w:r w:rsidRPr="000624B2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rPr>
                <w:sz w:val="16"/>
                <w:szCs w:val="16"/>
              </w:rPr>
            </w:pPr>
            <w:r w:rsidRPr="000624B2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rPr>
                <w:sz w:val="16"/>
                <w:szCs w:val="16"/>
              </w:rPr>
            </w:pPr>
            <w:r w:rsidRPr="000624B2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rPr>
                <w:sz w:val="16"/>
                <w:szCs w:val="16"/>
              </w:rPr>
            </w:pPr>
            <w:r w:rsidRPr="000624B2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jc w:val="right"/>
              <w:rPr>
                <w:sz w:val="16"/>
                <w:szCs w:val="16"/>
              </w:rPr>
            </w:pPr>
            <w:r w:rsidRPr="000624B2">
              <w:rPr>
                <w:sz w:val="16"/>
                <w:szCs w:val="16"/>
              </w:rPr>
              <w:t>2</w:t>
            </w:r>
          </w:p>
        </w:tc>
      </w:tr>
      <w:tr w:rsidR="00523924" w:rsidTr="000624B2">
        <w:trPr>
          <w:trHeight w:val="300"/>
        </w:trPr>
        <w:tc>
          <w:tcPr>
            <w:tcW w:w="5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rPr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rPr>
                <w:sz w:val="16"/>
                <w:szCs w:val="16"/>
              </w:rPr>
            </w:pPr>
            <w:r w:rsidRPr="000624B2">
              <w:rPr>
                <w:sz w:val="16"/>
                <w:szCs w:val="16"/>
              </w:rPr>
              <w:t xml:space="preserve">иные источники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jc w:val="right"/>
              <w:rPr>
                <w:sz w:val="16"/>
                <w:szCs w:val="16"/>
              </w:rPr>
            </w:pPr>
            <w:r w:rsidRPr="000624B2">
              <w:rPr>
                <w:sz w:val="16"/>
                <w:szCs w:val="16"/>
              </w:rPr>
              <w:t>653,6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rPr>
                <w:sz w:val="16"/>
                <w:szCs w:val="16"/>
              </w:rPr>
            </w:pPr>
            <w:r w:rsidRPr="000624B2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rPr>
                <w:sz w:val="16"/>
                <w:szCs w:val="16"/>
              </w:rPr>
            </w:pPr>
            <w:r w:rsidRPr="000624B2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rPr>
                <w:sz w:val="16"/>
                <w:szCs w:val="16"/>
              </w:rPr>
            </w:pPr>
            <w:r w:rsidRPr="000624B2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rPr>
                <w:sz w:val="16"/>
                <w:szCs w:val="16"/>
              </w:rPr>
            </w:pPr>
            <w:r w:rsidRPr="000624B2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rPr>
                <w:sz w:val="16"/>
                <w:szCs w:val="16"/>
              </w:rPr>
            </w:pPr>
            <w:r w:rsidRPr="000624B2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rPr>
                <w:sz w:val="16"/>
                <w:szCs w:val="16"/>
              </w:rPr>
            </w:pPr>
            <w:r w:rsidRPr="000624B2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jc w:val="right"/>
              <w:rPr>
                <w:sz w:val="16"/>
                <w:szCs w:val="16"/>
              </w:rPr>
            </w:pPr>
            <w:r w:rsidRPr="000624B2">
              <w:rPr>
                <w:sz w:val="16"/>
                <w:szCs w:val="16"/>
              </w:rPr>
              <w:t>653,6</w:t>
            </w:r>
          </w:p>
        </w:tc>
      </w:tr>
      <w:tr w:rsidR="00523924" w:rsidTr="000624B2">
        <w:trPr>
          <w:trHeight w:val="300"/>
        </w:trPr>
        <w:tc>
          <w:tcPr>
            <w:tcW w:w="5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rPr>
                <w:sz w:val="16"/>
                <w:szCs w:val="16"/>
              </w:rPr>
            </w:pPr>
            <w:r w:rsidRPr="000624B2">
              <w:rPr>
                <w:sz w:val="16"/>
                <w:szCs w:val="16"/>
              </w:rPr>
              <w:t>Создание и обустройство детской игровой площадки "Непоседы" с. Узкий Луг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rPr>
                <w:sz w:val="16"/>
                <w:szCs w:val="16"/>
              </w:rPr>
            </w:pPr>
            <w:r w:rsidRPr="000624B2">
              <w:rPr>
                <w:sz w:val="16"/>
                <w:szCs w:val="16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jc w:val="right"/>
              <w:rPr>
                <w:sz w:val="16"/>
                <w:szCs w:val="16"/>
              </w:rPr>
            </w:pPr>
            <w:r w:rsidRPr="000624B2">
              <w:rPr>
                <w:sz w:val="16"/>
                <w:szCs w:val="16"/>
              </w:rPr>
              <w:t>819,7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rPr>
                <w:sz w:val="16"/>
                <w:szCs w:val="16"/>
              </w:rPr>
            </w:pPr>
            <w:r w:rsidRPr="000624B2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rPr>
                <w:sz w:val="16"/>
                <w:szCs w:val="16"/>
              </w:rPr>
            </w:pPr>
            <w:r w:rsidRPr="000624B2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rPr>
                <w:sz w:val="16"/>
                <w:szCs w:val="16"/>
              </w:rPr>
            </w:pPr>
            <w:r w:rsidRPr="000624B2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rPr>
                <w:sz w:val="16"/>
                <w:szCs w:val="16"/>
              </w:rPr>
            </w:pPr>
            <w:r w:rsidRPr="000624B2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rPr>
                <w:sz w:val="16"/>
                <w:szCs w:val="16"/>
              </w:rPr>
            </w:pPr>
            <w:r w:rsidRPr="000624B2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rPr>
                <w:sz w:val="16"/>
                <w:szCs w:val="16"/>
              </w:rPr>
            </w:pPr>
            <w:r w:rsidRPr="000624B2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jc w:val="right"/>
              <w:rPr>
                <w:sz w:val="16"/>
                <w:szCs w:val="16"/>
              </w:rPr>
            </w:pPr>
            <w:r w:rsidRPr="000624B2">
              <w:rPr>
                <w:sz w:val="16"/>
                <w:szCs w:val="16"/>
              </w:rPr>
              <w:t>819,7</w:t>
            </w:r>
          </w:p>
        </w:tc>
      </w:tr>
      <w:tr w:rsidR="00523924" w:rsidTr="000624B2">
        <w:trPr>
          <w:trHeight w:val="300"/>
        </w:trPr>
        <w:tc>
          <w:tcPr>
            <w:tcW w:w="5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rPr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rPr>
                <w:sz w:val="16"/>
                <w:szCs w:val="16"/>
              </w:rPr>
            </w:pPr>
            <w:r w:rsidRPr="000624B2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jc w:val="right"/>
              <w:rPr>
                <w:sz w:val="16"/>
                <w:szCs w:val="16"/>
              </w:rPr>
            </w:pPr>
            <w:r w:rsidRPr="000624B2">
              <w:rPr>
                <w:sz w:val="16"/>
                <w:szCs w:val="16"/>
              </w:rPr>
              <w:t>491,9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rPr>
                <w:sz w:val="16"/>
                <w:szCs w:val="16"/>
              </w:rPr>
            </w:pPr>
            <w:r w:rsidRPr="000624B2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rPr>
                <w:sz w:val="16"/>
                <w:szCs w:val="16"/>
              </w:rPr>
            </w:pPr>
            <w:r w:rsidRPr="000624B2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rPr>
                <w:sz w:val="16"/>
                <w:szCs w:val="16"/>
              </w:rPr>
            </w:pPr>
            <w:r w:rsidRPr="000624B2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rPr>
                <w:sz w:val="16"/>
                <w:szCs w:val="16"/>
              </w:rPr>
            </w:pPr>
            <w:r w:rsidRPr="000624B2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rPr>
                <w:sz w:val="16"/>
                <w:szCs w:val="16"/>
              </w:rPr>
            </w:pPr>
            <w:r w:rsidRPr="000624B2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rPr>
                <w:sz w:val="16"/>
                <w:szCs w:val="16"/>
              </w:rPr>
            </w:pPr>
            <w:r w:rsidRPr="000624B2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jc w:val="right"/>
              <w:rPr>
                <w:sz w:val="16"/>
                <w:szCs w:val="16"/>
              </w:rPr>
            </w:pPr>
            <w:r w:rsidRPr="000624B2">
              <w:rPr>
                <w:sz w:val="16"/>
                <w:szCs w:val="16"/>
              </w:rPr>
              <w:t>491,9</w:t>
            </w:r>
          </w:p>
        </w:tc>
      </w:tr>
      <w:tr w:rsidR="00523924" w:rsidTr="000624B2">
        <w:trPr>
          <w:trHeight w:val="300"/>
        </w:trPr>
        <w:tc>
          <w:tcPr>
            <w:tcW w:w="5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rPr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rPr>
                <w:sz w:val="16"/>
                <w:szCs w:val="16"/>
              </w:rPr>
            </w:pPr>
            <w:r w:rsidRPr="000624B2">
              <w:rPr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rPr>
                <w:sz w:val="16"/>
                <w:szCs w:val="16"/>
              </w:rPr>
            </w:pPr>
            <w:r w:rsidRPr="000624B2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rPr>
                <w:sz w:val="16"/>
                <w:szCs w:val="16"/>
              </w:rPr>
            </w:pPr>
            <w:r w:rsidRPr="000624B2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rPr>
                <w:sz w:val="16"/>
                <w:szCs w:val="16"/>
              </w:rPr>
            </w:pPr>
            <w:r w:rsidRPr="000624B2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rPr>
                <w:sz w:val="16"/>
                <w:szCs w:val="16"/>
              </w:rPr>
            </w:pPr>
            <w:r w:rsidRPr="000624B2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rPr>
                <w:sz w:val="16"/>
                <w:szCs w:val="16"/>
              </w:rPr>
            </w:pPr>
            <w:r w:rsidRPr="000624B2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rPr>
                <w:sz w:val="16"/>
                <w:szCs w:val="16"/>
              </w:rPr>
            </w:pPr>
            <w:r w:rsidRPr="000624B2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rPr>
                <w:sz w:val="16"/>
                <w:szCs w:val="16"/>
              </w:rPr>
            </w:pPr>
            <w:r w:rsidRPr="000624B2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rPr>
                <w:sz w:val="16"/>
                <w:szCs w:val="16"/>
              </w:rPr>
            </w:pPr>
            <w:r w:rsidRPr="000624B2">
              <w:rPr>
                <w:sz w:val="16"/>
                <w:szCs w:val="16"/>
              </w:rPr>
              <w:t> </w:t>
            </w:r>
          </w:p>
        </w:tc>
      </w:tr>
      <w:tr w:rsidR="00523924" w:rsidTr="000624B2">
        <w:trPr>
          <w:trHeight w:val="300"/>
        </w:trPr>
        <w:tc>
          <w:tcPr>
            <w:tcW w:w="5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rPr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rPr>
                <w:sz w:val="16"/>
                <w:szCs w:val="16"/>
              </w:rPr>
            </w:pPr>
            <w:r w:rsidRPr="000624B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jc w:val="right"/>
              <w:rPr>
                <w:sz w:val="16"/>
                <w:szCs w:val="16"/>
              </w:rPr>
            </w:pPr>
            <w:r w:rsidRPr="000624B2"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rPr>
                <w:sz w:val="16"/>
                <w:szCs w:val="16"/>
              </w:rPr>
            </w:pPr>
            <w:r w:rsidRPr="000624B2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rPr>
                <w:sz w:val="16"/>
                <w:szCs w:val="16"/>
              </w:rPr>
            </w:pPr>
            <w:r w:rsidRPr="000624B2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rPr>
                <w:sz w:val="16"/>
                <w:szCs w:val="16"/>
              </w:rPr>
            </w:pPr>
            <w:r w:rsidRPr="000624B2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rPr>
                <w:sz w:val="16"/>
                <w:szCs w:val="16"/>
              </w:rPr>
            </w:pPr>
            <w:r w:rsidRPr="000624B2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rPr>
                <w:sz w:val="16"/>
                <w:szCs w:val="16"/>
              </w:rPr>
            </w:pPr>
            <w:r w:rsidRPr="000624B2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rPr>
                <w:sz w:val="16"/>
                <w:szCs w:val="16"/>
              </w:rPr>
            </w:pPr>
            <w:r w:rsidRPr="000624B2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jc w:val="right"/>
              <w:rPr>
                <w:sz w:val="16"/>
                <w:szCs w:val="16"/>
              </w:rPr>
            </w:pPr>
            <w:r w:rsidRPr="000624B2">
              <w:rPr>
                <w:sz w:val="16"/>
                <w:szCs w:val="16"/>
              </w:rPr>
              <w:t>1</w:t>
            </w:r>
          </w:p>
        </w:tc>
      </w:tr>
      <w:tr w:rsidR="00523924" w:rsidTr="000624B2">
        <w:trPr>
          <w:trHeight w:val="300"/>
        </w:trPr>
        <w:tc>
          <w:tcPr>
            <w:tcW w:w="5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rPr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rPr>
                <w:sz w:val="16"/>
                <w:szCs w:val="16"/>
              </w:rPr>
            </w:pPr>
            <w:r w:rsidRPr="000624B2">
              <w:rPr>
                <w:sz w:val="16"/>
                <w:szCs w:val="16"/>
              </w:rPr>
              <w:t xml:space="preserve">иные источники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jc w:val="right"/>
              <w:rPr>
                <w:sz w:val="16"/>
                <w:szCs w:val="16"/>
              </w:rPr>
            </w:pPr>
            <w:r w:rsidRPr="000624B2">
              <w:rPr>
                <w:sz w:val="16"/>
                <w:szCs w:val="16"/>
              </w:rPr>
              <w:t>326,8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rPr>
                <w:sz w:val="16"/>
                <w:szCs w:val="16"/>
              </w:rPr>
            </w:pPr>
            <w:r w:rsidRPr="000624B2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rPr>
                <w:sz w:val="16"/>
                <w:szCs w:val="16"/>
              </w:rPr>
            </w:pPr>
            <w:r w:rsidRPr="000624B2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rPr>
                <w:sz w:val="16"/>
                <w:szCs w:val="16"/>
              </w:rPr>
            </w:pPr>
            <w:r w:rsidRPr="000624B2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rPr>
                <w:sz w:val="16"/>
                <w:szCs w:val="16"/>
              </w:rPr>
            </w:pPr>
            <w:r w:rsidRPr="000624B2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rPr>
                <w:sz w:val="16"/>
                <w:szCs w:val="16"/>
              </w:rPr>
            </w:pPr>
            <w:r w:rsidRPr="000624B2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rPr>
                <w:sz w:val="16"/>
                <w:szCs w:val="16"/>
              </w:rPr>
            </w:pPr>
            <w:r w:rsidRPr="000624B2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jc w:val="right"/>
              <w:rPr>
                <w:sz w:val="16"/>
                <w:szCs w:val="16"/>
              </w:rPr>
            </w:pPr>
            <w:r w:rsidRPr="000624B2">
              <w:rPr>
                <w:sz w:val="16"/>
                <w:szCs w:val="16"/>
              </w:rPr>
              <w:t>327,8</w:t>
            </w:r>
          </w:p>
        </w:tc>
      </w:tr>
      <w:tr w:rsidR="00523924" w:rsidTr="000624B2">
        <w:trPr>
          <w:trHeight w:val="300"/>
        </w:trPr>
        <w:tc>
          <w:tcPr>
            <w:tcW w:w="5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rPr>
                <w:sz w:val="16"/>
                <w:szCs w:val="16"/>
              </w:rPr>
            </w:pPr>
            <w:r w:rsidRPr="000624B2">
              <w:rPr>
                <w:sz w:val="16"/>
                <w:szCs w:val="16"/>
              </w:rPr>
              <w:t>Создание и обустройство спортивной игровой детской площадки "Спортл</w:t>
            </w:r>
            <w:r>
              <w:rPr>
                <w:sz w:val="16"/>
                <w:szCs w:val="16"/>
              </w:rPr>
              <w:t xml:space="preserve">андия" </w:t>
            </w:r>
            <w:r w:rsidRPr="000624B2">
              <w:rPr>
                <w:sz w:val="16"/>
                <w:szCs w:val="16"/>
              </w:rPr>
              <w:t>с. Новогромово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rPr>
                <w:sz w:val="16"/>
                <w:szCs w:val="16"/>
              </w:rPr>
            </w:pPr>
            <w:r w:rsidRPr="000624B2">
              <w:rPr>
                <w:sz w:val="16"/>
                <w:szCs w:val="16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jc w:val="right"/>
              <w:rPr>
                <w:sz w:val="16"/>
                <w:szCs w:val="16"/>
              </w:rPr>
            </w:pPr>
            <w:r w:rsidRPr="000624B2">
              <w:rPr>
                <w:sz w:val="16"/>
                <w:szCs w:val="16"/>
              </w:rPr>
              <w:t>819,7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rPr>
                <w:sz w:val="16"/>
                <w:szCs w:val="16"/>
              </w:rPr>
            </w:pPr>
            <w:r w:rsidRPr="000624B2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rPr>
                <w:sz w:val="16"/>
                <w:szCs w:val="16"/>
              </w:rPr>
            </w:pPr>
            <w:r w:rsidRPr="000624B2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rPr>
                <w:sz w:val="16"/>
                <w:szCs w:val="16"/>
              </w:rPr>
            </w:pPr>
            <w:r w:rsidRPr="000624B2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rPr>
                <w:sz w:val="16"/>
                <w:szCs w:val="16"/>
              </w:rPr>
            </w:pPr>
            <w:r w:rsidRPr="000624B2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rPr>
                <w:sz w:val="16"/>
                <w:szCs w:val="16"/>
              </w:rPr>
            </w:pPr>
            <w:r w:rsidRPr="000624B2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rPr>
                <w:sz w:val="16"/>
                <w:szCs w:val="16"/>
              </w:rPr>
            </w:pPr>
            <w:r w:rsidRPr="000624B2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jc w:val="right"/>
              <w:rPr>
                <w:sz w:val="16"/>
                <w:szCs w:val="16"/>
              </w:rPr>
            </w:pPr>
            <w:r w:rsidRPr="000624B2">
              <w:rPr>
                <w:sz w:val="16"/>
                <w:szCs w:val="16"/>
              </w:rPr>
              <w:t>819,7</w:t>
            </w:r>
          </w:p>
        </w:tc>
      </w:tr>
      <w:tr w:rsidR="00523924" w:rsidTr="000624B2">
        <w:trPr>
          <w:trHeight w:val="300"/>
        </w:trPr>
        <w:tc>
          <w:tcPr>
            <w:tcW w:w="5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rPr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rPr>
                <w:sz w:val="16"/>
                <w:szCs w:val="16"/>
              </w:rPr>
            </w:pPr>
            <w:r w:rsidRPr="000624B2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jc w:val="right"/>
              <w:rPr>
                <w:sz w:val="16"/>
                <w:szCs w:val="16"/>
              </w:rPr>
            </w:pPr>
            <w:r w:rsidRPr="000624B2">
              <w:rPr>
                <w:sz w:val="16"/>
                <w:szCs w:val="16"/>
              </w:rPr>
              <w:t>491,9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rPr>
                <w:sz w:val="16"/>
                <w:szCs w:val="16"/>
              </w:rPr>
            </w:pPr>
            <w:r w:rsidRPr="000624B2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rPr>
                <w:sz w:val="16"/>
                <w:szCs w:val="16"/>
              </w:rPr>
            </w:pPr>
            <w:r w:rsidRPr="000624B2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rPr>
                <w:sz w:val="16"/>
                <w:szCs w:val="16"/>
              </w:rPr>
            </w:pPr>
            <w:r w:rsidRPr="000624B2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rPr>
                <w:sz w:val="16"/>
                <w:szCs w:val="16"/>
              </w:rPr>
            </w:pPr>
            <w:r w:rsidRPr="000624B2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rPr>
                <w:sz w:val="16"/>
                <w:szCs w:val="16"/>
              </w:rPr>
            </w:pPr>
            <w:r w:rsidRPr="000624B2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rPr>
                <w:sz w:val="16"/>
                <w:szCs w:val="16"/>
              </w:rPr>
            </w:pPr>
            <w:r w:rsidRPr="000624B2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jc w:val="right"/>
              <w:rPr>
                <w:sz w:val="16"/>
                <w:szCs w:val="16"/>
              </w:rPr>
            </w:pPr>
            <w:r w:rsidRPr="000624B2">
              <w:rPr>
                <w:sz w:val="16"/>
                <w:szCs w:val="16"/>
              </w:rPr>
              <w:t>491,9</w:t>
            </w:r>
          </w:p>
        </w:tc>
      </w:tr>
      <w:tr w:rsidR="00523924" w:rsidTr="000624B2">
        <w:trPr>
          <w:trHeight w:val="300"/>
        </w:trPr>
        <w:tc>
          <w:tcPr>
            <w:tcW w:w="5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rPr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rPr>
                <w:sz w:val="16"/>
                <w:szCs w:val="16"/>
              </w:rPr>
            </w:pPr>
            <w:r w:rsidRPr="000624B2">
              <w:rPr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rPr>
                <w:sz w:val="16"/>
                <w:szCs w:val="16"/>
              </w:rPr>
            </w:pPr>
            <w:r w:rsidRPr="000624B2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rPr>
                <w:sz w:val="16"/>
                <w:szCs w:val="16"/>
              </w:rPr>
            </w:pPr>
            <w:r w:rsidRPr="000624B2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rPr>
                <w:sz w:val="16"/>
                <w:szCs w:val="16"/>
              </w:rPr>
            </w:pPr>
            <w:r w:rsidRPr="000624B2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rPr>
                <w:sz w:val="16"/>
                <w:szCs w:val="16"/>
              </w:rPr>
            </w:pPr>
            <w:r w:rsidRPr="000624B2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rPr>
                <w:sz w:val="16"/>
                <w:szCs w:val="16"/>
              </w:rPr>
            </w:pPr>
            <w:r w:rsidRPr="000624B2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rPr>
                <w:sz w:val="16"/>
                <w:szCs w:val="16"/>
              </w:rPr>
            </w:pPr>
            <w:r w:rsidRPr="000624B2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rPr>
                <w:sz w:val="16"/>
                <w:szCs w:val="16"/>
              </w:rPr>
            </w:pPr>
            <w:r w:rsidRPr="000624B2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rPr>
                <w:sz w:val="16"/>
                <w:szCs w:val="16"/>
              </w:rPr>
            </w:pPr>
            <w:r w:rsidRPr="000624B2">
              <w:rPr>
                <w:sz w:val="16"/>
                <w:szCs w:val="16"/>
              </w:rPr>
              <w:t> </w:t>
            </w:r>
          </w:p>
        </w:tc>
      </w:tr>
      <w:tr w:rsidR="00523924" w:rsidTr="000624B2">
        <w:trPr>
          <w:trHeight w:val="300"/>
        </w:trPr>
        <w:tc>
          <w:tcPr>
            <w:tcW w:w="5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rPr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rPr>
                <w:sz w:val="16"/>
                <w:szCs w:val="16"/>
              </w:rPr>
            </w:pPr>
            <w:r w:rsidRPr="000624B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jc w:val="right"/>
              <w:rPr>
                <w:sz w:val="16"/>
                <w:szCs w:val="16"/>
              </w:rPr>
            </w:pPr>
            <w:r w:rsidRPr="000624B2"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rPr>
                <w:sz w:val="16"/>
                <w:szCs w:val="16"/>
              </w:rPr>
            </w:pPr>
            <w:r w:rsidRPr="000624B2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rPr>
                <w:sz w:val="16"/>
                <w:szCs w:val="16"/>
              </w:rPr>
            </w:pPr>
            <w:r w:rsidRPr="000624B2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rPr>
                <w:sz w:val="16"/>
                <w:szCs w:val="16"/>
              </w:rPr>
            </w:pPr>
            <w:r w:rsidRPr="000624B2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rPr>
                <w:sz w:val="16"/>
                <w:szCs w:val="16"/>
              </w:rPr>
            </w:pPr>
            <w:r w:rsidRPr="000624B2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rPr>
                <w:sz w:val="16"/>
                <w:szCs w:val="16"/>
              </w:rPr>
            </w:pPr>
            <w:r w:rsidRPr="000624B2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rPr>
                <w:sz w:val="16"/>
                <w:szCs w:val="16"/>
              </w:rPr>
            </w:pPr>
            <w:r w:rsidRPr="000624B2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jc w:val="right"/>
              <w:rPr>
                <w:sz w:val="16"/>
                <w:szCs w:val="16"/>
              </w:rPr>
            </w:pPr>
            <w:r w:rsidRPr="000624B2">
              <w:rPr>
                <w:sz w:val="16"/>
                <w:szCs w:val="16"/>
              </w:rPr>
              <w:t>1</w:t>
            </w:r>
          </w:p>
        </w:tc>
      </w:tr>
      <w:tr w:rsidR="00523924" w:rsidTr="000624B2">
        <w:trPr>
          <w:trHeight w:val="300"/>
        </w:trPr>
        <w:tc>
          <w:tcPr>
            <w:tcW w:w="5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24" w:rsidRPr="000624B2" w:rsidRDefault="00523924" w:rsidP="000624B2">
            <w:pPr>
              <w:rPr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rPr>
                <w:sz w:val="16"/>
                <w:szCs w:val="16"/>
              </w:rPr>
            </w:pPr>
            <w:r w:rsidRPr="000624B2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jc w:val="right"/>
              <w:rPr>
                <w:sz w:val="16"/>
                <w:szCs w:val="16"/>
              </w:rPr>
            </w:pPr>
            <w:r w:rsidRPr="000624B2">
              <w:rPr>
                <w:sz w:val="16"/>
                <w:szCs w:val="16"/>
              </w:rPr>
              <w:t>326,8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rPr>
                <w:sz w:val="16"/>
                <w:szCs w:val="16"/>
              </w:rPr>
            </w:pPr>
            <w:r w:rsidRPr="000624B2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rPr>
                <w:sz w:val="16"/>
                <w:szCs w:val="16"/>
              </w:rPr>
            </w:pPr>
            <w:r w:rsidRPr="000624B2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rPr>
                <w:sz w:val="16"/>
                <w:szCs w:val="16"/>
              </w:rPr>
            </w:pPr>
            <w:r w:rsidRPr="000624B2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rPr>
                <w:sz w:val="16"/>
                <w:szCs w:val="16"/>
              </w:rPr>
            </w:pPr>
            <w:r w:rsidRPr="000624B2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rPr>
                <w:sz w:val="16"/>
                <w:szCs w:val="16"/>
              </w:rPr>
            </w:pPr>
            <w:r w:rsidRPr="000624B2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rPr>
                <w:sz w:val="16"/>
                <w:szCs w:val="16"/>
              </w:rPr>
            </w:pPr>
            <w:r w:rsidRPr="000624B2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924" w:rsidRPr="000624B2" w:rsidRDefault="00523924" w:rsidP="000624B2">
            <w:pPr>
              <w:jc w:val="right"/>
              <w:rPr>
                <w:sz w:val="16"/>
                <w:szCs w:val="16"/>
              </w:rPr>
            </w:pPr>
            <w:r w:rsidRPr="000624B2">
              <w:rPr>
                <w:sz w:val="16"/>
                <w:szCs w:val="16"/>
              </w:rPr>
              <w:t>326,8</w:t>
            </w:r>
          </w:p>
        </w:tc>
      </w:tr>
    </w:tbl>
    <w:p w:rsidR="00523924" w:rsidRDefault="00523924" w:rsidP="00106BAE">
      <w:pPr>
        <w:jc w:val="both"/>
        <w:outlineLvl w:val="0"/>
        <w:rPr>
          <w:bCs/>
          <w:sz w:val="18"/>
          <w:szCs w:val="18"/>
        </w:rPr>
      </w:pPr>
    </w:p>
    <w:p w:rsidR="00523924" w:rsidRDefault="00523924" w:rsidP="00106BAE">
      <w:pPr>
        <w:jc w:val="both"/>
        <w:outlineLvl w:val="0"/>
        <w:rPr>
          <w:bCs/>
          <w:sz w:val="18"/>
          <w:szCs w:val="18"/>
        </w:rPr>
      </w:pPr>
    </w:p>
    <w:p w:rsidR="00523924" w:rsidRDefault="00523924" w:rsidP="00106BAE">
      <w:pPr>
        <w:jc w:val="both"/>
        <w:outlineLvl w:val="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Первый заместитель мэра 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И.А. Тугариновой</w:t>
      </w:r>
    </w:p>
    <w:sectPr w:rsidR="00523924" w:rsidSect="000624B2">
      <w:pgSz w:w="16838" w:h="11906" w:orient="landscape"/>
      <w:pgMar w:top="737" w:right="567" w:bottom="1814" w:left="992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924" w:rsidRDefault="00523924">
      <w:r>
        <w:separator/>
      </w:r>
    </w:p>
  </w:endnote>
  <w:endnote w:type="continuationSeparator" w:id="1">
    <w:p w:rsidR="00523924" w:rsidRDefault="00523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924" w:rsidRDefault="00523924">
      <w:r>
        <w:separator/>
      </w:r>
    </w:p>
  </w:footnote>
  <w:footnote w:type="continuationSeparator" w:id="1">
    <w:p w:rsidR="00523924" w:rsidRDefault="005239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924" w:rsidRDefault="00523924" w:rsidP="0091259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3924" w:rsidRDefault="0052392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924" w:rsidRDefault="00523924" w:rsidP="0091259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523924" w:rsidRDefault="0052392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3513"/>
    <w:multiLevelType w:val="hybridMultilevel"/>
    <w:tmpl w:val="CFDE27E0"/>
    <w:lvl w:ilvl="0" w:tplc="4CCC99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F9B3045"/>
    <w:multiLevelType w:val="multilevel"/>
    <w:tmpl w:val="12DA8A2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">
    <w:nsid w:val="2BB57519"/>
    <w:multiLevelType w:val="multilevel"/>
    <w:tmpl w:val="2F82E93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">
    <w:nsid w:val="38BC5675"/>
    <w:multiLevelType w:val="hybridMultilevel"/>
    <w:tmpl w:val="01E28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4296970"/>
    <w:multiLevelType w:val="multilevel"/>
    <w:tmpl w:val="8AF41AC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cs="Times New Roman" w:hint="default"/>
      </w:rPr>
    </w:lvl>
  </w:abstractNum>
  <w:abstractNum w:abstractNumId="5">
    <w:nsid w:val="62AA4C8A"/>
    <w:multiLevelType w:val="multilevel"/>
    <w:tmpl w:val="C1CAF624"/>
    <w:lvl w:ilvl="0">
      <w:start w:val="1"/>
      <w:numFmt w:val="decimal"/>
      <w:lvlText w:val="%1."/>
      <w:lvlJc w:val="left"/>
      <w:pPr>
        <w:ind w:left="1890" w:hanging="117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845" w:hanging="11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45" w:hanging="112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45" w:hanging="112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45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0874"/>
    <w:rsid w:val="00006AF0"/>
    <w:rsid w:val="00017166"/>
    <w:rsid w:val="00020776"/>
    <w:rsid w:val="00036EAB"/>
    <w:rsid w:val="000440A3"/>
    <w:rsid w:val="00050845"/>
    <w:rsid w:val="00054880"/>
    <w:rsid w:val="000624B2"/>
    <w:rsid w:val="0006718A"/>
    <w:rsid w:val="000671F2"/>
    <w:rsid w:val="00073D51"/>
    <w:rsid w:val="00074B71"/>
    <w:rsid w:val="00084249"/>
    <w:rsid w:val="0009236A"/>
    <w:rsid w:val="00094D90"/>
    <w:rsid w:val="000A343A"/>
    <w:rsid w:val="000B262F"/>
    <w:rsid w:val="000B4666"/>
    <w:rsid w:val="000C4D12"/>
    <w:rsid w:val="000D1542"/>
    <w:rsid w:val="000D329A"/>
    <w:rsid w:val="000E06E9"/>
    <w:rsid w:val="000E184E"/>
    <w:rsid w:val="000F0118"/>
    <w:rsid w:val="000F0EA8"/>
    <w:rsid w:val="000F268B"/>
    <w:rsid w:val="000F38E6"/>
    <w:rsid w:val="001043F1"/>
    <w:rsid w:val="001053C3"/>
    <w:rsid w:val="00106BAE"/>
    <w:rsid w:val="00111347"/>
    <w:rsid w:val="00114EA2"/>
    <w:rsid w:val="00114EDC"/>
    <w:rsid w:val="00136F19"/>
    <w:rsid w:val="00137875"/>
    <w:rsid w:val="00141D26"/>
    <w:rsid w:val="00152914"/>
    <w:rsid w:val="00153ECF"/>
    <w:rsid w:val="0015570A"/>
    <w:rsid w:val="00156D80"/>
    <w:rsid w:val="001608D4"/>
    <w:rsid w:val="00167D59"/>
    <w:rsid w:val="00171AB1"/>
    <w:rsid w:val="0018207E"/>
    <w:rsid w:val="0018214D"/>
    <w:rsid w:val="00182982"/>
    <w:rsid w:val="0018395E"/>
    <w:rsid w:val="00183C88"/>
    <w:rsid w:val="001A1346"/>
    <w:rsid w:val="001A1583"/>
    <w:rsid w:val="001A4DB1"/>
    <w:rsid w:val="001C2B59"/>
    <w:rsid w:val="001D55BD"/>
    <w:rsid w:val="001F2F2A"/>
    <w:rsid w:val="00206729"/>
    <w:rsid w:val="00211CD5"/>
    <w:rsid w:val="00224306"/>
    <w:rsid w:val="00224EC4"/>
    <w:rsid w:val="00231BC6"/>
    <w:rsid w:val="002463D5"/>
    <w:rsid w:val="00247C38"/>
    <w:rsid w:val="00255683"/>
    <w:rsid w:val="002604FF"/>
    <w:rsid w:val="00261995"/>
    <w:rsid w:val="002642E7"/>
    <w:rsid w:val="0026655C"/>
    <w:rsid w:val="0026727E"/>
    <w:rsid w:val="0027624B"/>
    <w:rsid w:val="00284FF4"/>
    <w:rsid w:val="0028781B"/>
    <w:rsid w:val="00287CAD"/>
    <w:rsid w:val="00291EAC"/>
    <w:rsid w:val="0029393D"/>
    <w:rsid w:val="00293D3E"/>
    <w:rsid w:val="002B2254"/>
    <w:rsid w:val="002C1B36"/>
    <w:rsid w:val="002C469E"/>
    <w:rsid w:val="002C4E7F"/>
    <w:rsid w:val="002D2450"/>
    <w:rsid w:val="002D3BE2"/>
    <w:rsid w:val="002E6E99"/>
    <w:rsid w:val="002E73D7"/>
    <w:rsid w:val="00304255"/>
    <w:rsid w:val="00306CB0"/>
    <w:rsid w:val="0031506A"/>
    <w:rsid w:val="00316558"/>
    <w:rsid w:val="0031729B"/>
    <w:rsid w:val="00323B9E"/>
    <w:rsid w:val="00326629"/>
    <w:rsid w:val="00326A92"/>
    <w:rsid w:val="00327CE0"/>
    <w:rsid w:val="00345FDB"/>
    <w:rsid w:val="0035512C"/>
    <w:rsid w:val="0036166D"/>
    <w:rsid w:val="003657A8"/>
    <w:rsid w:val="00370D0D"/>
    <w:rsid w:val="00372443"/>
    <w:rsid w:val="00372690"/>
    <w:rsid w:val="003729AC"/>
    <w:rsid w:val="0037453B"/>
    <w:rsid w:val="003817B9"/>
    <w:rsid w:val="00385907"/>
    <w:rsid w:val="0039478C"/>
    <w:rsid w:val="003966C9"/>
    <w:rsid w:val="003B368D"/>
    <w:rsid w:val="003E0632"/>
    <w:rsid w:val="003E22E3"/>
    <w:rsid w:val="003E628A"/>
    <w:rsid w:val="003E6841"/>
    <w:rsid w:val="003F1FFD"/>
    <w:rsid w:val="003F2B1B"/>
    <w:rsid w:val="003F7B10"/>
    <w:rsid w:val="00400A6B"/>
    <w:rsid w:val="004070EB"/>
    <w:rsid w:val="00407E92"/>
    <w:rsid w:val="00412F00"/>
    <w:rsid w:val="004212C7"/>
    <w:rsid w:val="0044621A"/>
    <w:rsid w:val="004536D5"/>
    <w:rsid w:val="00455BCA"/>
    <w:rsid w:val="0045792A"/>
    <w:rsid w:val="00471BF5"/>
    <w:rsid w:val="00480D4A"/>
    <w:rsid w:val="00482F25"/>
    <w:rsid w:val="0048438C"/>
    <w:rsid w:val="0048673C"/>
    <w:rsid w:val="00487FDF"/>
    <w:rsid w:val="004A3595"/>
    <w:rsid w:val="004A5F4D"/>
    <w:rsid w:val="004B7239"/>
    <w:rsid w:val="004B7312"/>
    <w:rsid w:val="004C0FAA"/>
    <w:rsid w:val="004C15D5"/>
    <w:rsid w:val="004C4FAA"/>
    <w:rsid w:val="004C563B"/>
    <w:rsid w:val="004D0A31"/>
    <w:rsid w:val="004D3134"/>
    <w:rsid w:val="004E266A"/>
    <w:rsid w:val="004F1C58"/>
    <w:rsid w:val="004F2359"/>
    <w:rsid w:val="004F4EEB"/>
    <w:rsid w:val="00501F75"/>
    <w:rsid w:val="005034B0"/>
    <w:rsid w:val="00503C22"/>
    <w:rsid w:val="00503E69"/>
    <w:rsid w:val="00510D1C"/>
    <w:rsid w:val="00512181"/>
    <w:rsid w:val="00520366"/>
    <w:rsid w:val="00522942"/>
    <w:rsid w:val="00523924"/>
    <w:rsid w:val="00531D93"/>
    <w:rsid w:val="005350A0"/>
    <w:rsid w:val="005423D9"/>
    <w:rsid w:val="00543024"/>
    <w:rsid w:val="00547712"/>
    <w:rsid w:val="00552D04"/>
    <w:rsid w:val="005615B0"/>
    <w:rsid w:val="00565551"/>
    <w:rsid w:val="00566123"/>
    <w:rsid w:val="00571984"/>
    <w:rsid w:val="005731FC"/>
    <w:rsid w:val="0057328C"/>
    <w:rsid w:val="005778F5"/>
    <w:rsid w:val="00593778"/>
    <w:rsid w:val="00593EB3"/>
    <w:rsid w:val="0059548E"/>
    <w:rsid w:val="00596D70"/>
    <w:rsid w:val="005977D8"/>
    <w:rsid w:val="00597AE9"/>
    <w:rsid w:val="005C17C8"/>
    <w:rsid w:val="005C212D"/>
    <w:rsid w:val="005C5B20"/>
    <w:rsid w:val="005D06F9"/>
    <w:rsid w:val="005D2BAC"/>
    <w:rsid w:val="005D4F81"/>
    <w:rsid w:val="005E3E8E"/>
    <w:rsid w:val="005E4583"/>
    <w:rsid w:val="005F1305"/>
    <w:rsid w:val="005F4130"/>
    <w:rsid w:val="006109CF"/>
    <w:rsid w:val="00613E85"/>
    <w:rsid w:val="006217C9"/>
    <w:rsid w:val="00623DE9"/>
    <w:rsid w:val="006240F8"/>
    <w:rsid w:val="006246AB"/>
    <w:rsid w:val="006248F7"/>
    <w:rsid w:val="00625C82"/>
    <w:rsid w:val="006279DC"/>
    <w:rsid w:val="00634546"/>
    <w:rsid w:val="00635612"/>
    <w:rsid w:val="00635EE0"/>
    <w:rsid w:val="006373DE"/>
    <w:rsid w:val="0064271C"/>
    <w:rsid w:val="0065093F"/>
    <w:rsid w:val="00657361"/>
    <w:rsid w:val="0066568C"/>
    <w:rsid w:val="006676B3"/>
    <w:rsid w:val="00673D86"/>
    <w:rsid w:val="0068128A"/>
    <w:rsid w:val="00681EBB"/>
    <w:rsid w:val="00682731"/>
    <w:rsid w:val="0068725D"/>
    <w:rsid w:val="0069495E"/>
    <w:rsid w:val="00694CEF"/>
    <w:rsid w:val="00696EFC"/>
    <w:rsid w:val="006A1167"/>
    <w:rsid w:val="006B05E3"/>
    <w:rsid w:val="006B1C80"/>
    <w:rsid w:val="006B24F6"/>
    <w:rsid w:val="006C29F4"/>
    <w:rsid w:val="006C3084"/>
    <w:rsid w:val="006C6935"/>
    <w:rsid w:val="006D205B"/>
    <w:rsid w:val="006E0317"/>
    <w:rsid w:val="006E7F53"/>
    <w:rsid w:val="006F5761"/>
    <w:rsid w:val="006F66D5"/>
    <w:rsid w:val="007014A7"/>
    <w:rsid w:val="007073C4"/>
    <w:rsid w:val="00715183"/>
    <w:rsid w:val="00740A2E"/>
    <w:rsid w:val="007431C6"/>
    <w:rsid w:val="00745B2B"/>
    <w:rsid w:val="00755AA7"/>
    <w:rsid w:val="00760D78"/>
    <w:rsid w:val="0076484E"/>
    <w:rsid w:val="007727CE"/>
    <w:rsid w:val="00773741"/>
    <w:rsid w:val="00795505"/>
    <w:rsid w:val="00797961"/>
    <w:rsid w:val="007A3D8C"/>
    <w:rsid w:val="007B0F29"/>
    <w:rsid w:val="007C0D05"/>
    <w:rsid w:val="007C128B"/>
    <w:rsid w:val="007C1CCF"/>
    <w:rsid w:val="007D090D"/>
    <w:rsid w:val="007D33C3"/>
    <w:rsid w:val="007E127C"/>
    <w:rsid w:val="007F629B"/>
    <w:rsid w:val="007F71E8"/>
    <w:rsid w:val="00803566"/>
    <w:rsid w:val="00803709"/>
    <w:rsid w:val="0080663A"/>
    <w:rsid w:val="00816766"/>
    <w:rsid w:val="00824113"/>
    <w:rsid w:val="00824DAB"/>
    <w:rsid w:val="00837C00"/>
    <w:rsid w:val="0084664E"/>
    <w:rsid w:val="00852801"/>
    <w:rsid w:val="0086083B"/>
    <w:rsid w:val="00862A1F"/>
    <w:rsid w:val="00870704"/>
    <w:rsid w:val="00871A90"/>
    <w:rsid w:val="00873B81"/>
    <w:rsid w:val="00877540"/>
    <w:rsid w:val="0088311C"/>
    <w:rsid w:val="00883D88"/>
    <w:rsid w:val="00885B6D"/>
    <w:rsid w:val="008871E2"/>
    <w:rsid w:val="00893A2E"/>
    <w:rsid w:val="00896D37"/>
    <w:rsid w:val="008B10BD"/>
    <w:rsid w:val="008C0F97"/>
    <w:rsid w:val="008C13C1"/>
    <w:rsid w:val="008C57C9"/>
    <w:rsid w:val="008E032D"/>
    <w:rsid w:val="008F33D4"/>
    <w:rsid w:val="008F7642"/>
    <w:rsid w:val="00900304"/>
    <w:rsid w:val="009110C2"/>
    <w:rsid w:val="0091259F"/>
    <w:rsid w:val="00920885"/>
    <w:rsid w:val="00920B25"/>
    <w:rsid w:val="009253A5"/>
    <w:rsid w:val="009253AE"/>
    <w:rsid w:val="00926E1B"/>
    <w:rsid w:val="00926EAF"/>
    <w:rsid w:val="00932DDF"/>
    <w:rsid w:val="0093516E"/>
    <w:rsid w:val="00946F73"/>
    <w:rsid w:val="00951C38"/>
    <w:rsid w:val="00954CA5"/>
    <w:rsid w:val="00966614"/>
    <w:rsid w:val="009863F5"/>
    <w:rsid w:val="00991275"/>
    <w:rsid w:val="00992729"/>
    <w:rsid w:val="00993B7F"/>
    <w:rsid w:val="00994A53"/>
    <w:rsid w:val="009A0A55"/>
    <w:rsid w:val="009A0FE8"/>
    <w:rsid w:val="009A6CE4"/>
    <w:rsid w:val="009B2D43"/>
    <w:rsid w:val="009B4B8A"/>
    <w:rsid w:val="009B67F8"/>
    <w:rsid w:val="009C18D9"/>
    <w:rsid w:val="009C3276"/>
    <w:rsid w:val="009C3F4D"/>
    <w:rsid w:val="009C4478"/>
    <w:rsid w:val="009C5E75"/>
    <w:rsid w:val="009E566D"/>
    <w:rsid w:val="009E60E3"/>
    <w:rsid w:val="009F14F1"/>
    <w:rsid w:val="00A017CD"/>
    <w:rsid w:val="00A01AC1"/>
    <w:rsid w:val="00A032F3"/>
    <w:rsid w:val="00A050A3"/>
    <w:rsid w:val="00A1125E"/>
    <w:rsid w:val="00A230AD"/>
    <w:rsid w:val="00A24932"/>
    <w:rsid w:val="00A24956"/>
    <w:rsid w:val="00A27345"/>
    <w:rsid w:val="00A2751D"/>
    <w:rsid w:val="00A30D66"/>
    <w:rsid w:val="00A3302F"/>
    <w:rsid w:val="00A37A73"/>
    <w:rsid w:val="00A44672"/>
    <w:rsid w:val="00A4685B"/>
    <w:rsid w:val="00A55394"/>
    <w:rsid w:val="00A60A84"/>
    <w:rsid w:val="00A662F6"/>
    <w:rsid w:val="00A71C01"/>
    <w:rsid w:val="00A74F28"/>
    <w:rsid w:val="00A803E8"/>
    <w:rsid w:val="00A9202F"/>
    <w:rsid w:val="00A92D06"/>
    <w:rsid w:val="00A93450"/>
    <w:rsid w:val="00A97DD1"/>
    <w:rsid w:val="00AA6248"/>
    <w:rsid w:val="00AB0FA6"/>
    <w:rsid w:val="00AB4E50"/>
    <w:rsid w:val="00AC6581"/>
    <w:rsid w:val="00AD0ED8"/>
    <w:rsid w:val="00AD56DB"/>
    <w:rsid w:val="00AF16F3"/>
    <w:rsid w:val="00AF71EC"/>
    <w:rsid w:val="00B100FC"/>
    <w:rsid w:val="00B1353E"/>
    <w:rsid w:val="00B13FAA"/>
    <w:rsid w:val="00B17332"/>
    <w:rsid w:val="00B2792F"/>
    <w:rsid w:val="00B32FDE"/>
    <w:rsid w:val="00B34AD2"/>
    <w:rsid w:val="00B47C5B"/>
    <w:rsid w:val="00B51295"/>
    <w:rsid w:val="00B615BB"/>
    <w:rsid w:val="00B67B6E"/>
    <w:rsid w:val="00B73256"/>
    <w:rsid w:val="00B7517E"/>
    <w:rsid w:val="00B80BB7"/>
    <w:rsid w:val="00B82720"/>
    <w:rsid w:val="00B84573"/>
    <w:rsid w:val="00B932B8"/>
    <w:rsid w:val="00B93C0A"/>
    <w:rsid w:val="00B96FAE"/>
    <w:rsid w:val="00BA1701"/>
    <w:rsid w:val="00BA3F21"/>
    <w:rsid w:val="00BB1779"/>
    <w:rsid w:val="00BB4F71"/>
    <w:rsid w:val="00BB7483"/>
    <w:rsid w:val="00BB7526"/>
    <w:rsid w:val="00BC663B"/>
    <w:rsid w:val="00BD0B34"/>
    <w:rsid w:val="00BD1CD3"/>
    <w:rsid w:val="00BD69A7"/>
    <w:rsid w:val="00BE1A92"/>
    <w:rsid w:val="00BE416D"/>
    <w:rsid w:val="00BE73BB"/>
    <w:rsid w:val="00BE77E4"/>
    <w:rsid w:val="00BE797B"/>
    <w:rsid w:val="00BF44DA"/>
    <w:rsid w:val="00C01DC5"/>
    <w:rsid w:val="00C06FD7"/>
    <w:rsid w:val="00C11B20"/>
    <w:rsid w:val="00C12A64"/>
    <w:rsid w:val="00C12C48"/>
    <w:rsid w:val="00C13DFC"/>
    <w:rsid w:val="00C2179D"/>
    <w:rsid w:val="00C2184B"/>
    <w:rsid w:val="00C257AA"/>
    <w:rsid w:val="00C27961"/>
    <w:rsid w:val="00C31911"/>
    <w:rsid w:val="00C31E5F"/>
    <w:rsid w:val="00C5075E"/>
    <w:rsid w:val="00C51281"/>
    <w:rsid w:val="00C522D6"/>
    <w:rsid w:val="00C53CAF"/>
    <w:rsid w:val="00C56461"/>
    <w:rsid w:val="00C62F19"/>
    <w:rsid w:val="00C65975"/>
    <w:rsid w:val="00C665A8"/>
    <w:rsid w:val="00C74CD7"/>
    <w:rsid w:val="00C821A8"/>
    <w:rsid w:val="00C90C1E"/>
    <w:rsid w:val="00CA2CCE"/>
    <w:rsid w:val="00CA492F"/>
    <w:rsid w:val="00CB0148"/>
    <w:rsid w:val="00CC2437"/>
    <w:rsid w:val="00CD3204"/>
    <w:rsid w:val="00CD4936"/>
    <w:rsid w:val="00CD5139"/>
    <w:rsid w:val="00CD57D8"/>
    <w:rsid w:val="00CE1492"/>
    <w:rsid w:val="00CF0921"/>
    <w:rsid w:val="00CF2E1B"/>
    <w:rsid w:val="00CF33A5"/>
    <w:rsid w:val="00CF7847"/>
    <w:rsid w:val="00D00874"/>
    <w:rsid w:val="00D00A25"/>
    <w:rsid w:val="00D00A64"/>
    <w:rsid w:val="00D019EC"/>
    <w:rsid w:val="00D115A7"/>
    <w:rsid w:val="00D14518"/>
    <w:rsid w:val="00D15714"/>
    <w:rsid w:val="00D218D0"/>
    <w:rsid w:val="00D2698E"/>
    <w:rsid w:val="00D31CFF"/>
    <w:rsid w:val="00D321E2"/>
    <w:rsid w:val="00D42DF6"/>
    <w:rsid w:val="00D5138F"/>
    <w:rsid w:val="00D534F9"/>
    <w:rsid w:val="00D54A80"/>
    <w:rsid w:val="00D57739"/>
    <w:rsid w:val="00D727C2"/>
    <w:rsid w:val="00D72F86"/>
    <w:rsid w:val="00D73D8D"/>
    <w:rsid w:val="00D747D8"/>
    <w:rsid w:val="00D82B99"/>
    <w:rsid w:val="00D91CB7"/>
    <w:rsid w:val="00D95428"/>
    <w:rsid w:val="00DA5C4A"/>
    <w:rsid w:val="00DC23F8"/>
    <w:rsid w:val="00DC32D7"/>
    <w:rsid w:val="00DC60E3"/>
    <w:rsid w:val="00DE0EB9"/>
    <w:rsid w:val="00DE27A8"/>
    <w:rsid w:val="00DE4DBA"/>
    <w:rsid w:val="00DF0817"/>
    <w:rsid w:val="00DF1E9F"/>
    <w:rsid w:val="00DF5BAB"/>
    <w:rsid w:val="00E0489A"/>
    <w:rsid w:val="00E11D18"/>
    <w:rsid w:val="00E1364C"/>
    <w:rsid w:val="00E14020"/>
    <w:rsid w:val="00E151C4"/>
    <w:rsid w:val="00E17987"/>
    <w:rsid w:val="00E251E2"/>
    <w:rsid w:val="00E27D41"/>
    <w:rsid w:val="00E303A3"/>
    <w:rsid w:val="00E365F2"/>
    <w:rsid w:val="00E430E0"/>
    <w:rsid w:val="00E463E5"/>
    <w:rsid w:val="00E55549"/>
    <w:rsid w:val="00E55B12"/>
    <w:rsid w:val="00E55C1F"/>
    <w:rsid w:val="00E74BE1"/>
    <w:rsid w:val="00E8041D"/>
    <w:rsid w:val="00E86B1B"/>
    <w:rsid w:val="00E8701F"/>
    <w:rsid w:val="00E916F3"/>
    <w:rsid w:val="00E937B4"/>
    <w:rsid w:val="00EA07D6"/>
    <w:rsid w:val="00EA08D1"/>
    <w:rsid w:val="00EA43B6"/>
    <w:rsid w:val="00EA5511"/>
    <w:rsid w:val="00EB340C"/>
    <w:rsid w:val="00EB607D"/>
    <w:rsid w:val="00EC45F1"/>
    <w:rsid w:val="00EE4A1D"/>
    <w:rsid w:val="00EF219C"/>
    <w:rsid w:val="00EF33C1"/>
    <w:rsid w:val="00EF7277"/>
    <w:rsid w:val="00F018E4"/>
    <w:rsid w:val="00F05B10"/>
    <w:rsid w:val="00F14488"/>
    <w:rsid w:val="00F24A69"/>
    <w:rsid w:val="00F31EA3"/>
    <w:rsid w:val="00F6122B"/>
    <w:rsid w:val="00F64D1F"/>
    <w:rsid w:val="00F73DE0"/>
    <w:rsid w:val="00F94C83"/>
    <w:rsid w:val="00F96E20"/>
    <w:rsid w:val="00FA0DE4"/>
    <w:rsid w:val="00FA443A"/>
    <w:rsid w:val="00FB1896"/>
    <w:rsid w:val="00FB7A40"/>
    <w:rsid w:val="00FC09C5"/>
    <w:rsid w:val="00FC0DB3"/>
    <w:rsid w:val="00FC1718"/>
    <w:rsid w:val="00FD1E91"/>
    <w:rsid w:val="00FD2E0B"/>
    <w:rsid w:val="00FD3F94"/>
    <w:rsid w:val="00FE1406"/>
    <w:rsid w:val="00FE4E88"/>
    <w:rsid w:val="00FE5B2E"/>
    <w:rsid w:val="00FE775E"/>
    <w:rsid w:val="00FF7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BA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2BAC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D2BAC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D2BAC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018E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018E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018E4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5D2B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018E4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D2B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018E4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9F14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66123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05488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018E4"/>
    <w:rPr>
      <w:rFonts w:cs="Times New Roman"/>
      <w:sz w:val="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71C01"/>
    <w:rPr>
      <w:rFonts w:ascii="Calibri" w:hAnsi="Calibri" w:cs="Times New Roman"/>
      <w:sz w:val="28"/>
      <w:lang w:val="ru-RU" w:eastAsia="ru-RU" w:bidi="ar-SA"/>
    </w:rPr>
  </w:style>
  <w:style w:type="paragraph" w:styleId="BodyText">
    <w:name w:val="Body Text"/>
    <w:basedOn w:val="Normal"/>
    <w:link w:val="BodyTextChar"/>
    <w:uiPriority w:val="99"/>
    <w:rsid w:val="00A71C01"/>
    <w:pPr>
      <w:jc w:val="both"/>
    </w:pPr>
    <w:rPr>
      <w:rFonts w:ascii="Calibri" w:hAnsi="Calibri"/>
      <w:sz w:val="28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CA492F"/>
    <w:rPr>
      <w:rFonts w:cs="Times New Roman"/>
      <w:sz w:val="20"/>
      <w:szCs w:val="20"/>
    </w:rPr>
  </w:style>
  <w:style w:type="paragraph" w:customStyle="1" w:styleId="ConsPlusCell">
    <w:name w:val="ConsPlusCell"/>
    <w:uiPriority w:val="99"/>
    <w:rsid w:val="0079796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oSpacing">
    <w:name w:val="No Spacing"/>
    <w:uiPriority w:val="99"/>
    <w:qFormat/>
    <w:rsid w:val="00E55B12"/>
    <w:pPr>
      <w:ind w:firstLine="709"/>
      <w:jc w:val="both"/>
    </w:pPr>
    <w:rPr>
      <w:sz w:val="24"/>
      <w:lang w:eastAsia="en-US"/>
    </w:rPr>
  </w:style>
  <w:style w:type="paragraph" w:customStyle="1" w:styleId="ConsPlusNormal">
    <w:name w:val="ConsPlusNormal"/>
    <w:uiPriority w:val="99"/>
    <w:rsid w:val="003E6841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character" w:styleId="PageNumber">
    <w:name w:val="page number"/>
    <w:basedOn w:val="DefaultParagraphFont"/>
    <w:uiPriority w:val="99"/>
    <w:rsid w:val="00370D0D"/>
    <w:rPr>
      <w:rFonts w:cs="Times New Roman"/>
    </w:rPr>
  </w:style>
  <w:style w:type="character" w:styleId="Hyperlink">
    <w:name w:val="Hyperlink"/>
    <w:basedOn w:val="DefaultParagraphFont"/>
    <w:uiPriority w:val="99"/>
    <w:rsid w:val="000624B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624B2"/>
    <w:rPr>
      <w:rFonts w:cs="Times New Roman"/>
      <w:color w:val="800080"/>
      <w:u w:val="single"/>
    </w:rPr>
  </w:style>
  <w:style w:type="paragraph" w:customStyle="1" w:styleId="xl64">
    <w:name w:val="xl64"/>
    <w:basedOn w:val="Normal"/>
    <w:uiPriority w:val="99"/>
    <w:rsid w:val="00062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Normal"/>
    <w:uiPriority w:val="99"/>
    <w:rsid w:val="000624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66">
    <w:name w:val="xl66"/>
    <w:basedOn w:val="Normal"/>
    <w:uiPriority w:val="99"/>
    <w:rsid w:val="000624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67">
    <w:name w:val="xl67"/>
    <w:basedOn w:val="Normal"/>
    <w:uiPriority w:val="99"/>
    <w:rsid w:val="00062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68">
    <w:name w:val="xl68"/>
    <w:basedOn w:val="Normal"/>
    <w:uiPriority w:val="99"/>
    <w:rsid w:val="000624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Normal"/>
    <w:uiPriority w:val="99"/>
    <w:rsid w:val="00062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70">
    <w:name w:val="xl70"/>
    <w:basedOn w:val="Normal"/>
    <w:uiPriority w:val="99"/>
    <w:rsid w:val="00062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1">
    <w:name w:val="xl71"/>
    <w:basedOn w:val="Normal"/>
    <w:uiPriority w:val="99"/>
    <w:rsid w:val="000624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16"/>
      <w:szCs w:val="16"/>
    </w:rPr>
  </w:style>
  <w:style w:type="paragraph" w:customStyle="1" w:styleId="xl72">
    <w:name w:val="xl72"/>
    <w:basedOn w:val="Normal"/>
    <w:uiPriority w:val="99"/>
    <w:rsid w:val="000624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  <w:sz w:val="16"/>
      <w:szCs w:val="16"/>
    </w:rPr>
  </w:style>
  <w:style w:type="paragraph" w:customStyle="1" w:styleId="xl73">
    <w:name w:val="xl73"/>
    <w:basedOn w:val="Normal"/>
    <w:uiPriority w:val="99"/>
    <w:rsid w:val="000624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  <w:sz w:val="16"/>
      <w:szCs w:val="16"/>
    </w:rPr>
  </w:style>
  <w:style w:type="paragraph" w:customStyle="1" w:styleId="xl74">
    <w:name w:val="xl74"/>
    <w:basedOn w:val="Normal"/>
    <w:uiPriority w:val="99"/>
    <w:rsid w:val="00062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75">
    <w:name w:val="xl75"/>
    <w:basedOn w:val="Normal"/>
    <w:uiPriority w:val="99"/>
    <w:rsid w:val="00062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76">
    <w:name w:val="xl76"/>
    <w:basedOn w:val="Normal"/>
    <w:uiPriority w:val="99"/>
    <w:rsid w:val="00062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77">
    <w:name w:val="xl77"/>
    <w:basedOn w:val="Normal"/>
    <w:uiPriority w:val="99"/>
    <w:rsid w:val="000624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8">
    <w:name w:val="xl78"/>
    <w:basedOn w:val="Normal"/>
    <w:uiPriority w:val="99"/>
    <w:rsid w:val="000624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79">
    <w:name w:val="xl79"/>
    <w:basedOn w:val="Normal"/>
    <w:uiPriority w:val="99"/>
    <w:rsid w:val="000624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Normal"/>
    <w:uiPriority w:val="99"/>
    <w:rsid w:val="00062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  <w:sz w:val="16"/>
      <w:szCs w:val="16"/>
    </w:rPr>
  </w:style>
  <w:style w:type="paragraph" w:customStyle="1" w:styleId="xl81">
    <w:name w:val="xl81"/>
    <w:basedOn w:val="Normal"/>
    <w:uiPriority w:val="99"/>
    <w:rsid w:val="000624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16"/>
      <w:szCs w:val="16"/>
    </w:rPr>
  </w:style>
  <w:style w:type="paragraph" w:customStyle="1" w:styleId="xl82">
    <w:name w:val="xl82"/>
    <w:basedOn w:val="Normal"/>
    <w:uiPriority w:val="99"/>
    <w:rsid w:val="00062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83">
    <w:name w:val="xl83"/>
    <w:basedOn w:val="Normal"/>
    <w:uiPriority w:val="99"/>
    <w:rsid w:val="00062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Normal"/>
    <w:uiPriority w:val="99"/>
    <w:rsid w:val="00062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85">
    <w:name w:val="xl85"/>
    <w:basedOn w:val="Normal"/>
    <w:uiPriority w:val="99"/>
    <w:rsid w:val="00062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86">
    <w:name w:val="xl86"/>
    <w:basedOn w:val="Normal"/>
    <w:uiPriority w:val="99"/>
    <w:rsid w:val="00062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87">
    <w:name w:val="xl87"/>
    <w:basedOn w:val="Normal"/>
    <w:uiPriority w:val="99"/>
    <w:rsid w:val="00062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88">
    <w:name w:val="xl88"/>
    <w:basedOn w:val="Normal"/>
    <w:uiPriority w:val="99"/>
    <w:rsid w:val="000624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89">
    <w:name w:val="xl89"/>
    <w:basedOn w:val="Normal"/>
    <w:uiPriority w:val="99"/>
    <w:rsid w:val="000624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90">
    <w:name w:val="xl90"/>
    <w:basedOn w:val="Normal"/>
    <w:uiPriority w:val="99"/>
    <w:rsid w:val="000624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91">
    <w:name w:val="xl91"/>
    <w:basedOn w:val="Normal"/>
    <w:uiPriority w:val="99"/>
    <w:rsid w:val="00062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92">
    <w:name w:val="xl92"/>
    <w:basedOn w:val="Normal"/>
    <w:uiPriority w:val="99"/>
    <w:rsid w:val="00062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93">
    <w:name w:val="xl93"/>
    <w:basedOn w:val="Normal"/>
    <w:uiPriority w:val="99"/>
    <w:rsid w:val="000624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94">
    <w:name w:val="xl94"/>
    <w:basedOn w:val="Normal"/>
    <w:uiPriority w:val="99"/>
    <w:rsid w:val="000624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95">
    <w:name w:val="xl95"/>
    <w:basedOn w:val="Normal"/>
    <w:uiPriority w:val="99"/>
    <w:rsid w:val="000624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96">
    <w:name w:val="xl96"/>
    <w:basedOn w:val="Normal"/>
    <w:uiPriority w:val="99"/>
    <w:rsid w:val="00062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7">
    <w:name w:val="xl97"/>
    <w:basedOn w:val="Normal"/>
    <w:uiPriority w:val="99"/>
    <w:rsid w:val="00062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Normal"/>
    <w:uiPriority w:val="99"/>
    <w:rsid w:val="000624B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99">
    <w:name w:val="xl99"/>
    <w:basedOn w:val="Normal"/>
    <w:uiPriority w:val="99"/>
    <w:rsid w:val="000624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0">
    <w:name w:val="xl100"/>
    <w:basedOn w:val="Normal"/>
    <w:uiPriority w:val="99"/>
    <w:rsid w:val="00062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1">
    <w:name w:val="xl101"/>
    <w:basedOn w:val="Normal"/>
    <w:uiPriority w:val="99"/>
    <w:rsid w:val="00062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2">
    <w:name w:val="xl102"/>
    <w:basedOn w:val="Normal"/>
    <w:uiPriority w:val="99"/>
    <w:rsid w:val="000624B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03">
    <w:name w:val="xl103"/>
    <w:basedOn w:val="Normal"/>
    <w:uiPriority w:val="99"/>
    <w:rsid w:val="000624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04">
    <w:name w:val="xl104"/>
    <w:basedOn w:val="Normal"/>
    <w:uiPriority w:val="99"/>
    <w:rsid w:val="00062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5">
    <w:name w:val="xl105"/>
    <w:basedOn w:val="Normal"/>
    <w:uiPriority w:val="99"/>
    <w:rsid w:val="00062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6">
    <w:name w:val="xl106"/>
    <w:basedOn w:val="Normal"/>
    <w:uiPriority w:val="99"/>
    <w:rsid w:val="00062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7">
    <w:name w:val="xl107"/>
    <w:basedOn w:val="Normal"/>
    <w:uiPriority w:val="99"/>
    <w:rsid w:val="00062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8">
    <w:name w:val="xl108"/>
    <w:basedOn w:val="Normal"/>
    <w:uiPriority w:val="99"/>
    <w:rsid w:val="00062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9">
    <w:name w:val="xl109"/>
    <w:basedOn w:val="Normal"/>
    <w:uiPriority w:val="99"/>
    <w:rsid w:val="00062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Normal"/>
    <w:uiPriority w:val="99"/>
    <w:rsid w:val="000624B2"/>
    <w:pPr>
      <w:spacing w:before="100" w:beforeAutospacing="1" w:after="100" w:afterAutospacing="1"/>
    </w:pPr>
  </w:style>
  <w:style w:type="paragraph" w:customStyle="1" w:styleId="xl111">
    <w:name w:val="xl111"/>
    <w:basedOn w:val="Normal"/>
    <w:uiPriority w:val="99"/>
    <w:rsid w:val="000624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2">
    <w:name w:val="xl112"/>
    <w:basedOn w:val="Normal"/>
    <w:uiPriority w:val="99"/>
    <w:rsid w:val="000624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Normal"/>
    <w:uiPriority w:val="99"/>
    <w:rsid w:val="000624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4">
    <w:name w:val="xl114"/>
    <w:basedOn w:val="Normal"/>
    <w:uiPriority w:val="99"/>
    <w:rsid w:val="000624B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5">
    <w:name w:val="xl115"/>
    <w:basedOn w:val="Normal"/>
    <w:uiPriority w:val="99"/>
    <w:rsid w:val="000624B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Normal"/>
    <w:uiPriority w:val="99"/>
    <w:rsid w:val="000624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7">
    <w:name w:val="xl117"/>
    <w:basedOn w:val="Normal"/>
    <w:uiPriority w:val="99"/>
    <w:rsid w:val="000624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Normal"/>
    <w:uiPriority w:val="99"/>
    <w:rsid w:val="000624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19">
    <w:name w:val="xl119"/>
    <w:basedOn w:val="Normal"/>
    <w:uiPriority w:val="99"/>
    <w:rsid w:val="000624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20">
    <w:name w:val="xl120"/>
    <w:basedOn w:val="Normal"/>
    <w:uiPriority w:val="99"/>
    <w:rsid w:val="000624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21">
    <w:name w:val="xl121"/>
    <w:basedOn w:val="Normal"/>
    <w:uiPriority w:val="99"/>
    <w:rsid w:val="000624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Normal"/>
    <w:uiPriority w:val="99"/>
    <w:rsid w:val="000624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23">
    <w:name w:val="xl123"/>
    <w:basedOn w:val="Normal"/>
    <w:uiPriority w:val="99"/>
    <w:rsid w:val="000624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Normal"/>
    <w:uiPriority w:val="99"/>
    <w:rsid w:val="000624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25">
    <w:name w:val="xl125"/>
    <w:basedOn w:val="Normal"/>
    <w:uiPriority w:val="99"/>
    <w:rsid w:val="000624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26">
    <w:name w:val="xl126"/>
    <w:basedOn w:val="Normal"/>
    <w:uiPriority w:val="99"/>
    <w:rsid w:val="000624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Normal"/>
    <w:uiPriority w:val="99"/>
    <w:rsid w:val="000624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28">
    <w:name w:val="xl128"/>
    <w:basedOn w:val="Normal"/>
    <w:uiPriority w:val="99"/>
    <w:rsid w:val="000624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29">
    <w:name w:val="xl129"/>
    <w:basedOn w:val="Normal"/>
    <w:uiPriority w:val="99"/>
    <w:rsid w:val="000624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Normal"/>
    <w:uiPriority w:val="99"/>
    <w:rsid w:val="000624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Normal"/>
    <w:uiPriority w:val="99"/>
    <w:rsid w:val="000624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Normal"/>
    <w:uiPriority w:val="99"/>
    <w:rsid w:val="000624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33">
    <w:name w:val="xl133"/>
    <w:basedOn w:val="Normal"/>
    <w:uiPriority w:val="99"/>
    <w:rsid w:val="00062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4">
    <w:name w:val="xl134"/>
    <w:basedOn w:val="Normal"/>
    <w:uiPriority w:val="99"/>
    <w:rsid w:val="00062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135">
    <w:name w:val="xl135"/>
    <w:basedOn w:val="Normal"/>
    <w:uiPriority w:val="99"/>
    <w:rsid w:val="000624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Normal"/>
    <w:uiPriority w:val="99"/>
    <w:rsid w:val="000624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Normal"/>
    <w:uiPriority w:val="99"/>
    <w:rsid w:val="000624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Normal"/>
    <w:uiPriority w:val="99"/>
    <w:rsid w:val="000624B2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39">
    <w:name w:val="xl139"/>
    <w:basedOn w:val="Normal"/>
    <w:uiPriority w:val="99"/>
    <w:rsid w:val="000624B2"/>
    <w:pP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40">
    <w:name w:val="xl140"/>
    <w:basedOn w:val="Normal"/>
    <w:uiPriority w:val="99"/>
    <w:rsid w:val="000624B2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41">
    <w:name w:val="xl141"/>
    <w:basedOn w:val="Normal"/>
    <w:uiPriority w:val="99"/>
    <w:rsid w:val="000624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2">
    <w:name w:val="xl142"/>
    <w:basedOn w:val="Normal"/>
    <w:uiPriority w:val="99"/>
    <w:rsid w:val="000624B2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43">
    <w:name w:val="xl143"/>
    <w:basedOn w:val="Normal"/>
    <w:uiPriority w:val="99"/>
    <w:rsid w:val="000624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44">
    <w:name w:val="xl144"/>
    <w:basedOn w:val="Normal"/>
    <w:uiPriority w:val="99"/>
    <w:rsid w:val="000624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45">
    <w:name w:val="xl145"/>
    <w:basedOn w:val="Normal"/>
    <w:uiPriority w:val="99"/>
    <w:rsid w:val="000624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2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503</TotalTime>
  <Pages>9</Pages>
  <Words>2377</Words>
  <Characters>13552</Characters>
  <Application>Microsoft Office Outlook</Application>
  <DocSecurity>0</DocSecurity>
  <Lines>0</Lines>
  <Paragraphs>0</Paragraphs>
  <ScaleCrop>false</ScaleCrop>
  <Company>ТИК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Администратор</dc:creator>
  <cp:keywords/>
  <dc:description/>
  <cp:lastModifiedBy>Орготдел</cp:lastModifiedBy>
  <cp:revision>122</cp:revision>
  <cp:lastPrinted>2014-12-04T01:01:00Z</cp:lastPrinted>
  <dcterms:created xsi:type="dcterms:W3CDTF">2013-07-11T06:31:00Z</dcterms:created>
  <dcterms:modified xsi:type="dcterms:W3CDTF">2015-02-19T00:40:00Z</dcterms:modified>
</cp:coreProperties>
</file>